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7B" w:rsidRDefault="00C05324" w:rsidP="00412250">
      <w:pPr>
        <w:pStyle w:val="Title"/>
      </w:pPr>
      <w:bookmarkStart w:id="0" w:name="_Toc182311780"/>
      <w:bookmarkStart w:id="1" w:name="_GoBack"/>
      <w:bookmarkEnd w:id="1"/>
      <w:r>
        <w:t xml:space="preserve">« </w:t>
      </w:r>
      <w:r w:rsidR="006B772D">
        <w:t>Title Case -- Capitalize</w:t>
      </w:r>
      <w:r w:rsidR="00084A41">
        <w:t xml:space="preserve"> Each and Every</w:t>
      </w:r>
      <w:r w:rsidR="00DB3556">
        <w:t xml:space="preserve"> Significant Word as per ROSI. </w:t>
      </w:r>
      <w:r w:rsidR="00084A41">
        <w:t>Fo</w:t>
      </w:r>
      <w:r>
        <w:t xml:space="preserve">r </w:t>
      </w:r>
      <w:r w:rsidR="00F84410">
        <w:t xml:space="preserve">very </w:t>
      </w:r>
      <w:r>
        <w:t>long title</w:t>
      </w:r>
      <w:r w:rsidR="006B772D">
        <w:t>s</w:t>
      </w:r>
      <w:r>
        <w:t xml:space="preserve">, </w:t>
      </w:r>
      <w:r w:rsidR="00F84410">
        <w:t>adjust</w:t>
      </w:r>
      <w:r>
        <w:t xml:space="preserve"> </w:t>
      </w:r>
      <w:r w:rsidR="00084A41">
        <w:t xml:space="preserve">the </w:t>
      </w:r>
      <w:r w:rsidR="00F84410">
        <w:t xml:space="preserve">Subtitle style, </w:t>
      </w:r>
      <w:r>
        <w:t xml:space="preserve">paragraph spacing </w:t>
      </w:r>
      <w:r w:rsidR="00F84410">
        <w:t>before</w:t>
      </w:r>
      <w:r>
        <w:t xml:space="preserve"> »</w:t>
      </w:r>
    </w:p>
    <w:p w:rsidR="00A82DA2" w:rsidRDefault="00237985" w:rsidP="00237985">
      <w:pPr>
        <w:pStyle w:val="Subtitle"/>
        <w:tabs>
          <w:tab w:val="center" w:pos="4683"/>
          <w:tab w:val="left" w:pos="6315"/>
        </w:tabs>
        <w:jc w:val="left"/>
      </w:pPr>
      <w:r>
        <w:tab/>
      </w:r>
      <w:r w:rsidR="00A82DA2">
        <w:t>by</w:t>
      </w:r>
      <w:bookmarkEnd w:id="0"/>
      <w:r>
        <w:tab/>
      </w:r>
    </w:p>
    <w:p w:rsidR="00C05923" w:rsidRPr="00185F1A" w:rsidRDefault="00C05324" w:rsidP="00185F1A">
      <w:pPr>
        <w:pStyle w:val="Subtitle"/>
      </w:pPr>
      <w:r>
        <w:t xml:space="preserve">« </w:t>
      </w:r>
      <w:r w:rsidR="00EA42FF">
        <w:t xml:space="preserve">Your </w:t>
      </w:r>
      <w:r w:rsidR="00084A41">
        <w:t>Name – complete as registered on ROSI</w:t>
      </w:r>
      <w:r>
        <w:t xml:space="preserve"> »</w:t>
      </w:r>
    </w:p>
    <w:p w:rsidR="00C05923" w:rsidRPr="007C7E75" w:rsidRDefault="00C05923" w:rsidP="00A82DA2">
      <w:pPr>
        <w:pStyle w:val="Subtitle"/>
      </w:pPr>
      <w:bookmarkStart w:id="2" w:name="_Toc182311782"/>
      <w:r>
        <w:t>A thesis submitted in conformity with the r</w:t>
      </w:r>
      <w:r w:rsidR="00CE5065">
        <w:t>equirements</w:t>
      </w:r>
      <w:r w:rsidR="00CE5065">
        <w:br/>
      </w:r>
      <w:r w:rsidRPr="007C7E75">
        <w:t xml:space="preserve">for </w:t>
      </w:r>
      <w:r>
        <w:t xml:space="preserve">the degree of </w:t>
      </w:r>
      <w:bookmarkEnd w:id="2"/>
      <w:r w:rsidR="00C05324">
        <w:t>« Degree (spelled out) »</w:t>
      </w:r>
    </w:p>
    <w:p w:rsidR="00C05923" w:rsidRPr="00F72185" w:rsidRDefault="00C05324" w:rsidP="00DB3556">
      <w:pPr>
        <w:pStyle w:val="Department"/>
      </w:pPr>
      <w:r>
        <w:t xml:space="preserve">« </w:t>
      </w:r>
      <w:r w:rsidR="0069727B">
        <w:t xml:space="preserve">Graduate Department </w:t>
      </w:r>
      <w:r>
        <w:t>»</w:t>
      </w:r>
      <w:r w:rsidR="00DB3556">
        <w:br/>
      </w:r>
      <w:r w:rsidR="00C05923" w:rsidRPr="00F72185">
        <w:t>University of Toronto</w:t>
      </w:r>
    </w:p>
    <w:p w:rsidR="003D0FB7" w:rsidRPr="00F72185" w:rsidRDefault="00C05923" w:rsidP="00DB3556">
      <w:pPr>
        <w:pStyle w:val="Subtitle"/>
      </w:pPr>
      <w:r w:rsidRPr="00F72185">
        <w:t>©</w:t>
      </w:r>
      <w:r w:rsidR="00C05324">
        <w:t xml:space="preserve"> </w:t>
      </w:r>
      <w:r w:rsidRPr="00F72185">
        <w:t xml:space="preserve">Copyright by </w:t>
      </w:r>
      <w:r w:rsidR="00C05324">
        <w:t xml:space="preserve">« </w:t>
      </w:r>
      <w:r w:rsidR="00DB3556">
        <w:t xml:space="preserve">Your </w:t>
      </w:r>
      <w:r w:rsidR="00C05324">
        <w:t>Name »</w:t>
      </w:r>
      <w:r w:rsidRPr="00F72185">
        <w:t xml:space="preserve"> </w:t>
      </w:r>
      <w:r w:rsidR="00C05324">
        <w:t xml:space="preserve">« Year </w:t>
      </w:r>
      <w:r w:rsidR="00084A41">
        <w:t>of Convocation</w:t>
      </w:r>
      <w:r w:rsidR="00C05324">
        <w:t>»</w:t>
      </w:r>
    </w:p>
    <w:p w:rsidR="00FC7734" w:rsidRPr="00345B95" w:rsidRDefault="00EE29AC" w:rsidP="0085639C">
      <w:pPr>
        <w:pStyle w:val="Abstracttitle"/>
      </w:pPr>
      <w:r>
        <w:br w:type="page"/>
      </w:r>
      <w:r w:rsidR="00C05324">
        <w:lastRenderedPageBreak/>
        <w:t xml:space="preserve">« </w:t>
      </w:r>
      <w:r w:rsidR="00084A41">
        <w:t>Thesis</w:t>
      </w:r>
      <w:r w:rsidR="00C05324">
        <w:t xml:space="preserve"> Title »</w:t>
      </w:r>
    </w:p>
    <w:p w:rsidR="0069727B" w:rsidRDefault="00C05324" w:rsidP="001B700A">
      <w:pPr>
        <w:pStyle w:val="AbstractUofT"/>
      </w:pPr>
      <w:r>
        <w:t xml:space="preserve">« </w:t>
      </w:r>
      <w:r w:rsidR="001B700A">
        <w:t xml:space="preserve">Your </w:t>
      </w:r>
      <w:r>
        <w:t xml:space="preserve">Name </w:t>
      </w:r>
      <w:r w:rsidR="00084A41">
        <w:t>»</w:t>
      </w:r>
    </w:p>
    <w:p w:rsidR="00995BBC" w:rsidRPr="00CD624E" w:rsidRDefault="00C05324" w:rsidP="001B700A">
      <w:pPr>
        <w:pStyle w:val="AbstractUofT"/>
      </w:pPr>
      <w:r>
        <w:t>« Degree (spelled out</w:t>
      </w:r>
      <w:r w:rsidR="00105994">
        <w:t>)</w:t>
      </w:r>
      <w:r>
        <w:t xml:space="preserve"> »</w:t>
      </w:r>
    </w:p>
    <w:p w:rsidR="00995BBC" w:rsidRPr="00CD624E" w:rsidRDefault="00C05324" w:rsidP="001B700A">
      <w:pPr>
        <w:pStyle w:val="AbstractUofT"/>
      </w:pPr>
      <w:r>
        <w:t>« Name of Graduate Department »</w:t>
      </w:r>
      <w:r w:rsidR="001B700A">
        <w:br/>
      </w:r>
      <w:r w:rsidR="00995BBC" w:rsidRPr="00CD624E">
        <w:t>University of Toronto</w:t>
      </w:r>
    </w:p>
    <w:p w:rsidR="00995BBC" w:rsidRPr="00CD624E" w:rsidRDefault="00C05324" w:rsidP="001B700A">
      <w:pPr>
        <w:pStyle w:val="AbstractUofT"/>
      </w:pPr>
      <w:r>
        <w:t>« Year</w:t>
      </w:r>
      <w:r w:rsidR="00084A41">
        <w:t xml:space="preserve"> of Convocation</w:t>
      </w:r>
      <w:r>
        <w:t xml:space="preserve"> »</w:t>
      </w:r>
    </w:p>
    <w:p w:rsidR="00995BBC" w:rsidRPr="00CD624E" w:rsidRDefault="00531F85" w:rsidP="00CE5065">
      <w:pPr>
        <w:pStyle w:val="Abstract"/>
      </w:pPr>
      <w:bookmarkStart w:id="3" w:name="_Toc172096236"/>
      <w:bookmarkStart w:id="4" w:name="_Toc173084167"/>
      <w:bookmarkStart w:id="5" w:name="_Toc182321492"/>
      <w:r w:rsidRPr="00CD624E">
        <w:t>Abstract</w:t>
      </w:r>
      <w:bookmarkEnd w:id="3"/>
      <w:bookmarkEnd w:id="4"/>
      <w:bookmarkEnd w:id="5"/>
    </w:p>
    <w:p w:rsidR="00E84EDD" w:rsidRDefault="00C05324" w:rsidP="0069727B">
      <w:pPr>
        <w:pStyle w:val="Abstracttext"/>
      </w:pPr>
      <w:bookmarkStart w:id="6" w:name="_Toc172096237"/>
      <w:bookmarkStart w:id="7" w:name="_Toc179622551"/>
      <w:r>
        <w:t>« Abstract text goes here. Max</w:t>
      </w:r>
      <w:r w:rsidR="00EA42FF">
        <w:t>imum</w:t>
      </w:r>
      <w:r>
        <w:t xml:space="preserve"> 3</w:t>
      </w:r>
      <w:r w:rsidR="00E71DCF">
        <w:t>5</w:t>
      </w:r>
      <w:r>
        <w:t xml:space="preserve">0 words </w:t>
      </w:r>
      <w:r w:rsidR="00E84EDD">
        <w:t xml:space="preserve">for doctoral or 150 words for master’s thesis </w:t>
      </w:r>
      <w:r>
        <w:t xml:space="preserve">excluding title. </w:t>
      </w:r>
      <w:r w:rsidR="00E84EDD">
        <w:t>Do not include graphs, charts, tables, or illustrations in the abstract.</w:t>
      </w:r>
    </w:p>
    <w:p w:rsidR="00C26C61" w:rsidRDefault="00C05324" w:rsidP="0069727B">
      <w:pPr>
        <w:pStyle w:val="Abstracttext"/>
        <w:rPr>
          <w:b/>
        </w:rPr>
      </w:pPr>
      <w:r>
        <w:t>Uses style “Abstract text” (double spaced). »</w:t>
      </w:r>
    </w:p>
    <w:p w:rsidR="009040AA" w:rsidRDefault="009040AA">
      <w:pPr>
        <w:spacing w:before="0" w:line="240" w:lineRule="auto"/>
        <w:rPr>
          <w:rFonts w:ascii="Arial" w:hAnsi="Arial"/>
          <w:sz w:val="32"/>
          <w:szCs w:val="28"/>
        </w:rPr>
      </w:pPr>
      <w:bookmarkStart w:id="8" w:name="_Toc182321493"/>
      <w:r>
        <w:br w:type="page"/>
      </w:r>
    </w:p>
    <w:p w:rsidR="00F65486" w:rsidRDefault="00F65486" w:rsidP="00B20C73">
      <w:pPr>
        <w:pStyle w:val="Chapter"/>
      </w:pPr>
      <w:r>
        <w:lastRenderedPageBreak/>
        <w:t xml:space="preserve">Acknowledgments </w:t>
      </w:r>
      <w:r w:rsidR="0006206A">
        <w:t>(if</w:t>
      </w:r>
      <w:r>
        <w:t xml:space="preserve"> </w:t>
      </w:r>
      <w:r w:rsidR="0006206A">
        <w:t>any)</w:t>
      </w:r>
      <w:bookmarkEnd w:id="6"/>
      <w:bookmarkEnd w:id="7"/>
      <w:bookmarkEnd w:id="8"/>
    </w:p>
    <w:p w:rsidR="007928E1" w:rsidRPr="007928E1" w:rsidRDefault="00EF0838" w:rsidP="00C05324">
      <w:pPr>
        <w:pStyle w:val="BodyText"/>
      </w:pPr>
      <w:r>
        <w:t>« Use Body Text or Normal style for text in this section</w:t>
      </w:r>
      <w:r w:rsidR="00C05324">
        <w:t>.</w:t>
      </w:r>
      <w:r>
        <w:t xml:space="preserve"> »</w:t>
      </w:r>
    </w:p>
    <w:p w:rsidR="009040AA" w:rsidRDefault="009040AA">
      <w:pPr>
        <w:spacing w:before="0" w:line="240" w:lineRule="auto"/>
        <w:rPr>
          <w:rFonts w:ascii="Arial" w:hAnsi="Arial"/>
          <w:sz w:val="32"/>
          <w:szCs w:val="28"/>
        </w:rPr>
      </w:pPr>
      <w:bookmarkStart w:id="9" w:name="_Toc171963112"/>
      <w:bookmarkStart w:id="10" w:name="_Toc172096238"/>
      <w:bookmarkStart w:id="11" w:name="_Toc179622552"/>
      <w:bookmarkStart w:id="12" w:name="_Toc182321494"/>
      <w:r>
        <w:br w:type="page"/>
      </w:r>
    </w:p>
    <w:p w:rsidR="00F65486" w:rsidRDefault="00F65486" w:rsidP="002214DA">
      <w:pPr>
        <w:pStyle w:val="Chapter"/>
      </w:pPr>
      <w:r>
        <w:lastRenderedPageBreak/>
        <w:t>Table of Contents</w:t>
      </w:r>
      <w:bookmarkEnd w:id="9"/>
      <w:bookmarkEnd w:id="10"/>
      <w:bookmarkEnd w:id="11"/>
      <w:bookmarkEnd w:id="12"/>
    </w:p>
    <w:p w:rsidR="00E347FC" w:rsidRDefault="00EF0838" w:rsidP="00B15A06">
      <w:r>
        <w:t xml:space="preserve">« The Table of Contents </w:t>
      </w:r>
      <w:r w:rsidR="006B772D">
        <w:t xml:space="preserve">(TOC) </w:t>
      </w:r>
      <w:r>
        <w:t>can be inserted automatically here if you have used the appropriate styles for section, chapter titles, and for subheadings. In Word, you can check what will appear in the TOC by viewing in “Outline” mode, suppressing body text.</w:t>
      </w:r>
    </w:p>
    <w:p w:rsidR="000A4C08" w:rsidRDefault="00E347FC" w:rsidP="00B15A06">
      <w:r>
        <w:t xml:space="preserve">In Word on a Windows machine, go to the References tab and click Table of Contents, choose Custom Table of Contents and click OK in the window that appears </w:t>
      </w:r>
    </w:p>
    <w:p w:rsidR="001B700A" w:rsidRPr="00B15A06" w:rsidRDefault="000A4C08" w:rsidP="00B15A06">
      <w:r>
        <w:t>On a Mac, choose Index and Tables from the Insert menu and click OK.</w:t>
      </w:r>
      <w:r w:rsidR="00EF0838">
        <w:t xml:space="preserve"> »</w:t>
      </w:r>
    </w:p>
    <w:p w:rsidR="009040AA" w:rsidRDefault="009040AA">
      <w:pPr>
        <w:spacing w:before="0" w:line="240" w:lineRule="auto"/>
        <w:rPr>
          <w:rFonts w:ascii="Arial" w:hAnsi="Arial"/>
          <w:sz w:val="32"/>
          <w:szCs w:val="28"/>
        </w:rPr>
      </w:pPr>
      <w:bookmarkStart w:id="13" w:name="_Toc172096239"/>
      <w:bookmarkStart w:id="14" w:name="_Toc179622553"/>
      <w:bookmarkStart w:id="15" w:name="_Toc182321495"/>
      <w:r>
        <w:br w:type="page"/>
      </w:r>
    </w:p>
    <w:p w:rsidR="00F65486" w:rsidRDefault="00F65486" w:rsidP="00B20C73">
      <w:pPr>
        <w:pStyle w:val="Chapter"/>
      </w:pPr>
      <w:r>
        <w:lastRenderedPageBreak/>
        <w:t xml:space="preserve">List of Tables </w:t>
      </w:r>
      <w:r w:rsidR="0006206A">
        <w:t>(if</w:t>
      </w:r>
      <w:r>
        <w:t xml:space="preserve"> </w:t>
      </w:r>
      <w:r w:rsidR="0006206A">
        <w:t>any)</w:t>
      </w:r>
      <w:bookmarkEnd w:id="13"/>
      <w:bookmarkEnd w:id="14"/>
      <w:bookmarkEnd w:id="15"/>
    </w:p>
    <w:p w:rsidR="0049603F" w:rsidRPr="0049603F" w:rsidRDefault="0049603F" w:rsidP="0049603F"/>
    <w:p w:rsidR="009040AA" w:rsidRDefault="009040AA">
      <w:pPr>
        <w:spacing w:before="0" w:line="240" w:lineRule="auto"/>
        <w:rPr>
          <w:rFonts w:ascii="Arial" w:hAnsi="Arial"/>
          <w:sz w:val="32"/>
          <w:szCs w:val="28"/>
        </w:rPr>
      </w:pPr>
      <w:bookmarkStart w:id="16" w:name="_Toc172096240"/>
      <w:bookmarkStart w:id="17" w:name="_Toc179622554"/>
      <w:bookmarkStart w:id="18" w:name="_Toc182321496"/>
      <w:r>
        <w:br w:type="page"/>
      </w:r>
    </w:p>
    <w:p w:rsidR="00F65486" w:rsidRDefault="00F65486" w:rsidP="00B20C73">
      <w:pPr>
        <w:pStyle w:val="Chapter"/>
      </w:pPr>
      <w:r>
        <w:lastRenderedPageBreak/>
        <w:t xml:space="preserve">List of Plates </w:t>
      </w:r>
      <w:r w:rsidR="0006206A">
        <w:t>(if</w:t>
      </w:r>
      <w:r>
        <w:t xml:space="preserve"> </w:t>
      </w:r>
      <w:r w:rsidR="0006206A">
        <w:t>any)</w:t>
      </w:r>
      <w:bookmarkEnd w:id="16"/>
      <w:bookmarkEnd w:id="17"/>
      <w:bookmarkEnd w:id="18"/>
    </w:p>
    <w:p w:rsidR="00B0399B" w:rsidRPr="00B0399B" w:rsidRDefault="00B0399B" w:rsidP="00B0399B"/>
    <w:p w:rsidR="009040AA" w:rsidRDefault="009040AA">
      <w:pPr>
        <w:spacing w:before="0" w:line="240" w:lineRule="auto"/>
        <w:rPr>
          <w:rFonts w:ascii="Arial" w:hAnsi="Arial"/>
          <w:sz w:val="32"/>
          <w:szCs w:val="28"/>
        </w:rPr>
      </w:pPr>
      <w:bookmarkStart w:id="19" w:name="_Toc172096241"/>
      <w:bookmarkStart w:id="20" w:name="_Toc179622555"/>
      <w:bookmarkStart w:id="21" w:name="_Toc182321497"/>
      <w:r>
        <w:br w:type="page"/>
      </w:r>
    </w:p>
    <w:p w:rsidR="00F65486" w:rsidRDefault="00F65486" w:rsidP="00185F1A">
      <w:pPr>
        <w:pStyle w:val="Chapter"/>
      </w:pPr>
      <w:r>
        <w:lastRenderedPageBreak/>
        <w:t xml:space="preserve">List of Figures </w:t>
      </w:r>
      <w:r w:rsidR="0006206A">
        <w:t>(if</w:t>
      </w:r>
      <w:r>
        <w:t xml:space="preserve"> </w:t>
      </w:r>
      <w:r w:rsidR="0006206A">
        <w:t>any)</w:t>
      </w:r>
      <w:bookmarkEnd w:id="19"/>
      <w:bookmarkEnd w:id="20"/>
      <w:bookmarkEnd w:id="21"/>
    </w:p>
    <w:p w:rsidR="007B10C8" w:rsidRPr="007B10C8" w:rsidRDefault="007B10C8" w:rsidP="007B10C8"/>
    <w:p w:rsidR="009040AA" w:rsidRDefault="009040AA">
      <w:pPr>
        <w:spacing w:before="0" w:line="240" w:lineRule="auto"/>
        <w:rPr>
          <w:rFonts w:ascii="Arial" w:hAnsi="Arial"/>
          <w:sz w:val="32"/>
          <w:szCs w:val="28"/>
        </w:rPr>
      </w:pPr>
      <w:bookmarkStart w:id="22" w:name="_Toc172096242"/>
      <w:bookmarkStart w:id="23" w:name="_Toc179622556"/>
      <w:bookmarkStart w:id="24" w:name="_Toc182321498"/>
      <w:r>
        <w:br w:type="page"/>
      </w:r>
    </w:p>
    <w:p w:rsidR="00F65486" w:rsidRDefault="00F65486" w:rsidP="00185F1A">
      <w:pPr>
        <w:pStyle w:val="Chapter"/>
      </w:pPr>
      <w:r>
        <w:lastRenderedPageBreak/>
        <w:t xml:space="preserve">List of Appendices </w:t>
      </w:r>
      <w:r w:rsidR="0006206A">
        <w:t>(if</w:t>
      </w:r>
      <w:r>
        <w:t xml:space="preserve"> </w:t>
      </w:r>
      <w:r w:rsidR="0006206A">
        <w:t>any)</w:t>
      </w:r>
      <w:bookmarkEnd w:id="22"/>
      <w:bookmarkEnd w:id="23"/>
      <w:bookmarkEnd w:id="24"/>
    </w:p>
    <w:p w:rsidR="00F65486" w:rsidRDefault="00F65486" w:rsidP="00F65486"/>
    <w:p w:rsidR="00F65486" w:rsidRDefault="00F65486" w:rsidP="00F65486"/>
    <w:p w:rsidR="007B10C8" w:rsidRDefault="007B10C8" w:rsidP="00F65486">
      <w:pPr>
        <w:sectPr w:rsidR="007B10C8" w:rsidSect="005F28FF">
          <w:headerReference w:type="even" r:id="rId11"/>
          <w:headerReference w:type="default" r:id="rId12"/>
          <w:footerReference w:type="default" r:id="rId13"/>
          <w:pgSz w:w="12240" w:h="15840" w:code="1"/>
          <w:pgMar w:top="1440" w:right="1080" w:bottom="1080" w:left="1800" w:header="720" w:footer="720" w:gutter="0"/>
          <w:pgNumType w:fmt="lowerRoman"/>
          <w:cols w:space="720"/>
          <w:titlePg/>
          <w:docGrid w:linePitch="360"/>
        </w:sectPr>
      </w:pPr>
    </w:p>
    <w:p w:rsidR="000A0C38" w:rsidRDefault="000A0C38" w:rsidP="000A0C38">
      <w:pPr>
        <w:pStyle w:val="chapternum"/>
      </w:pPr>
      <w:r>
        <w:lastRenderedPageBreak/>
        <w:br/>
        <w:t>Title of the First Chapter</w:t>
      </w:r>
    </w:p>
    <w:p w:rsidR="00E06BAF" w:rsidRDefault="00E06BAF" w:rsidP="00E06BAF">
      <w:r>
        <w:t>The main body of your thesis begins here.</w:t>
      </w:r>
    </w:p>
    <w:p w:rsidR="000B3144" w:rsidRPr="00006BE7" w:rsidRDefault="00F8320E" w:rsidP="00B43AF7">
      <w:pPr>
        <w:pStyle w:val="Heading1"/>
      </w:pPr>
      <w:r w:rsidRPr="00006BE7">
        <w:t>« H</w:t>
      </w:r>
      <w:r w:rsidR="00EF0838" w:rsidRPr="00006BE7">
        <w:t>eading</w:t>
      </w:r>
      <w:r w:rsidRPr="00006BE7">
        <w:t xml:space="preserve"> </w:t>
      </w:r>
      <w:r w:rsidRPr="00226839">
        <w:t>styles</w:t>
      </w:r>
      <w:r w:rsidRPr="00006BE7">
        <w:t xml:space="preserve"> 1-9</w:t>
      </w:r>
      <w:r w:rsidR="00B667E8" w:rsidRPr="00006BE7">
        <w:t xml:space="preserve"> for </w:t>
      </w:r>
      <w:r w:rsidR="00EF0838" w:rsidRPr="00006BE7">
        <w:t>thesis</w:t>
      </w:r>
      <w:r w:rsidR="00B667E8" w:rsidRPr="00006BE7">
        <w:t xml:space="preserve"> body</w:t>
      </w:r>
      <w:r w:rsidR="0024483B" w:rsidRPr="00006BE7">
        <w:t>: Heading 1</w:t>
      </w:r>
      <w:r w:rsidR="00D17413" w:rsidRPr="00006BE7">
        <w:t xml:space="preserve"> </w:t>
      </w:r>
      <w:r w:rsidR="00EF0838" w:rsidRPr="00006BE7">
        <w:t>»</w:t>
      </w:r>
    </w:p>
    <w:p w:rsidR="008B6984" w:rsidRDefault="0024483B" w:rsidP="00B43AF7">
      <w:pPr>
        <w:pStyle w:val="Heading2"/>
      </w:pPr>
      <w:r>
        <w:t xml:space="preserve">« </w:t>
      </w:r>
      <w:r w:rsidR="00EF0838">
        <w:t xml:space="preserve">First level subheading uses style </w:t>
      </w:r>
      <w:r w:rsidR="00EF0838" w:rsidRPr="00226839">
        <w:t>Heading</w:t>
      </w:r>
      <w:r w:rsidR="00EF0838">
        <w:t xml:space="preserve"> 2</w:t>
      </w:r>
      <w:r>
        <w:t xml:space="preserve"> »</w:t>
      </w:r>
    </w:p>
    <w:p w:rsidR="003C42B0" w:rsidRDefault="003C42B0" w:rsidP="00B43AF7">
      <w:pPr>
        <w:pStyle w:val="Heading3"/>
      </w:pPr>
      <w:r>
        <w:t>Heading 3</w:t>
      </w:r>
    </w:p>
    <w:p w:rsidR="00EF0838" w:rsidRDefault="00EF0838" w:rsidP="0085639C">
      <w:pPr>
        <w:pStyle w:val="BodyText"/>
      </w:pPr>
      <w:bookmarkStart w:id="25" w:name="_Toc172096251"/>
      <w:bookmarkStart w:id="26" w:name="_Toc179622565"/>
      <w:r>
        <w:t xml:space="preserve">«Text should use the Body Text </w:t>
      </w:r>
      <w:r w:rsidR="0042087F">
        <w:t xml:space="preserve">or Normal </w:t>
      </w:r>
      <w:r>
        <w:t xml:space="preserve">style. The default style is Times Roman, 12 pt, 1.5 line </w:t>
      </w:r>
      <w:r w:rsidR="0042087F">
        <w:t>spacing, block style (no first line indent), 12 points of</w:t>
      </w:r>
      <w:r w:rsidR="00192355">
        <w:t xml:space="preserve"> extra space above each para</w:t>
      </w:r>
      <w:r w:rsidR="00530AC4">
        <w:t>graph.</w:t>
      </w:r>
    </w:p>
    <w:p w:rsidR="0042087F" w:rsidRDefault="00FC1654" w:rsidP="0085639C">
      <w:pPr>
        <w:pStyle w:val="BodyText"/>
      </w:pPr>
      <w:r>
        <w:t>The following is placeholder</w:t>
      </w:r>
      <w:r w:rsidR="005F28FF" w:rsidRPr="005F28FF">
        <w:t xml:space="preserve"> text to </w:t>
      </w:r>
      <w:r w:rsidR="003E7B5D">
        <w:t>demonstrate page numbers in</w:t>
      </w:r>
      <w:r w:rsidR="005F28FF" w:rsidRPr="005F28FF">
        <w:t xml:space="preserve"> a multi-page chapter. </w:t>
      </w:r>
    </w:p>
    <w:p w:rsidR="005F28FF" w:rsidRPr="005F28FF" w:rsidRDefault="005F28FF" w:rsidP="005F28FF">
      <w:pPr>
        <w:pStyle w:val="BodyText"/>
        <w:rPr>
          <w:lang w:eastAsia="en-US"/>
        </w:rPr>
      </w:pPr>
      <w:r w:rsidRPr="005F28FF">
        <w:rPr>
          <w:lang w:eastAsia="en-US"/>
        </w:rPr>
        <w:t>Lorem ipsum dolor sit amet, consectetur adipiscing elit. Etiam sit amet bibendum lectus, in gravida libero. Vivamus vehicula eu turpis a efficitur. Aenean sagittis auctor libero. Curabitur dapibus tempus enim sit amet eleifend. Donec elementum vitae tortor a consequat. Vivamus ligula quam, pellentesque consectetur felis eu, congue aliquet massa. Vivamus porta sit amet magna interdum scelerisque. Ut pulvinar, sem vitae ultrices gravida, purus justo tristique massa, semper egestas enim mauris a massa. Etiam in purus id elit eleifend lobortis. Nulla cursus ac est eget suscipit. Morbi nulla eros, ornare vitae lorem non, egestas commodo mauris. Nulla a felis vitae nibh vulputate vulputate eget volutpat nisi.</w:t>
      </w:r>
    </w:p>
    <w:p w:rsidR="005F28FF" w:rsidRPr="005F28FF" w:rsidRDefault="005F28FF" w:rsidP="005F28FF">
      <w:pPr>
        <w:pStyle w:val="BodyText"/>
        <w:rPr>
          <w:lang w:eastAsia="en-US"/>
        </w:rPr>
      </w:pPr>
      <w:r w:rsidRPr="005F28FF">
        <w:rPr>
          <w:lang w:eastAsia="en-US"/>
        </w:rPr>
        <w:t>Cum sociis natoque penatibus et magnis dis parturient montes, nascetur ridiculus mus. Proin et tempor ligula. Nullam pellentesque fringilla ex at pretium. Aliquam sagittis ipsum nec ligula faucibus, ut tincidunt metus viverra. Nam sed interdum purus, vitae placerat tortor. Fusce magna elit, fringilla sit amet feugiat nec, hendrerit quis felis. Donec condimentum non ex in faucibus. Vivamus ornare, odio sed vestibulum blandit, orci ligula aliquam eros, nec interdum elit enim at tortor. Sed ornare massa ac justo volutpat, sit amet auctor nisi gravida.</w:t>
      </w:r>
    </w:p>
    <w:p w:rsidR="005F28FF" w:rsidRPr="005F28FF" w:rsidRDefault="005F28FF" w:rsidP="005F28FF">
      <w:pPr>
        <w:pStyle w:val="BodyText"/>
        <w:rPr>
          <w:lang w:eastAsia="en-US"/>
        </w:rPr>
      </w:pPr>
      <w:r w:rsidRPr="005F28FF">
        <w:rPr>
          <w:lang w:eastAsia="en-US"/>
        </w:rPr>
        <w:t xml:space="preserve">Sed rutrum, nunc nec eleifend consectetur, turpis tellus malesuada ipsum, non tristique lorem ante ac lectus. Praesent viverra lacus eget eros congue, a suscipit est laoreet. Donec purus nunc, ullamcorper nec erat at, fringilla ultricies lectus. Praesent rutrum semper luctus. Maecenas </w:t>
      </w:r>
      <w:r w:rsidRPr="005F28FF">
        <w:rPr>
          <w:lang w:eastAsia="en-US"/>
        </w:rPr>
        <w:lastRenderedPageBreak/>
        <w:t>finibus mi ante, ac mattis nulla pretium ac. Morbi sollicitudin pellentesque orci eu rutrum. Phasellus rhoncus euismod nibh, in faucibus nisl semper ac.</w:t>
      </w:r>
    </w:p>
    <w:p w:rsidR="005F28FF" w:rsidRPr="005F28FF" w:rsidRDefault="005F28FF" w:rsidP="005F28FF">
      <w:pPr>
        <w:pStyle w:val="BodyText"/>
        <w:rPr>
          <w:lang w:eastAsia="en-US"/>
        </w:rPr>
      </w:pPr>
      <w:r w:rsidRPr="005F28FF">
        <w:rPr>
          <w:lang w:eastAsia="en-US"/>
        </w:rPr>
        <w:t>Vestibulum eu turpis ac mi bibendum fringilla. Proin rutrum lectus orci, vel blandit ligula commodo id. Aliquam aliquam eget nibh vel auctor. Ut eu lacus nec leo malesuada ultricies eu sed massa. Sed nec ipsum ac sapien sollicitudin tempus. Nam quis erat at augue malesuada varius nec in sapien. Donec nec egestas velit. Ut sit amet tortor lacus. Fusce quis nulla ac massa egestas vehicula maximus luctus tellus. Vivamus et sapien at ex imperdiet elementum ut vitae libero. Sed molestie lacus eros, a fermentum nisl mollis sit amet. Etiam suscipit feugiat metus et convallis. Curabitur in viverra leo. Etiam aliquam auctor dignissim. Cras ut ipsum a tortor porttitor pellentesque nec id nulla. Vestibulum sed varius nunc, eget fringilla mi.</w:t>
      </w:r>
    </w:p>
    <w:p w:rsidR="009366C9" w:rsidRDefault="005F28FF" w:rsidP="005F28FF">
      <w:pPr>
        <w:pStyle w:val="BodyText"/>
        <w:rPr>
          <w:lang w:eastAsia="en-US"/>
        </w:rPr>
      </w:pPr>
      <w:r w:rsidRPr="005F28FF">
        <w:rPr>
          <w:lang w:eastAsia="en-US"/>
        </w:rPr>
        <w:t>Mauris mi lacus, dictum eu urna eu, tristique consectetur metus. Suspendisse id consectetur libero, vel pretium enim. Mauris congue pharetra ex, sed euismod ex lobortis eu. Morbi lorem nunc, placerat sed dui at, elementum consectetur leo. Pellentesque tempor, lacus ac blandit auctor, erat ex vulputate massa, vel eleifend metus felis et quam. Aliquam elit neque, molestie quis condimentum et, molestie at risus. Donec quis turpis ex. Nulla facilisi. Morbi in turpis ut leo molestie pellentesque. Sed faucibus leo risus, at aliquam lectus pulvinar sit amet. Donec ligula velit, volutpat imperdiet urna fermentum, feugiat lobortis risus. Donec sollicitudin justo lorem, et fringilla urna ullamcorper a. Vestibulum velit nunc, tincidunt in ligula quis, tempus posuere mauris</w:t>
      </w:r>
      <w:r w:rsidR="006B53DA">
        <w:t>»</w:t>
      </w:r>
    </w:p>
    <w:p w:rsidR="005F28FF" w:rsidRPr="005F28FF" w:rsidRDefault="005F28FF" w:rsidP="005F28FF">
      <w:pPr>
        <w:pStyle w:val="BodyText"/>
        <w:rPr>
          <w:lang w:eastAsia="en-US"/>
        </w:rPr>
      </w:pPr>
    </w:p>
    <w:p w:rsidR="008D5EAA" w:rsidRDefault="008D5EAA" w:rsidP="0085639C">
      <w:pPr>
        <w:pStyle w:val="BodyText"/>
        <w:sectPr w:rsidR="008D5EAA" w:rsidSect="005F28FF">
          <w:headerReference w:type="even" r:id="rId14"/>
          <w:headerReference w:type="default" r:id="rId15"/>
          <w:footerReference w:type="default" r:id="rId16"/>
          <w:headerReference w:type="first" r:id="rId17"/>
          <w:footerReference w:type="first" r:id="rId18"/>
          <w:pgSz w:w="12240" w:h="15840" w:code="1"/>
          <w:pgMar w:top="1440" w:right="1080" w:bottom="1080" w:left="1800" w:header="720" w:footer="504" w:gutter="0"/>
          <w:pgNumType w:start="1"/>
          <w:cols w:space="720"/>
          <w:titlePg/>
          <w:docGrid w:linePitch="360"/>
        </w:sectPr>
      </w:pPr>
    </w:p>
    <w:p w:rsidR="008D5EAA" w:rsidRDefault="008D5EAA" w:rsidP="008D5EAA">
      <w:pPr>
        <w:pStyle w:val="chapternum"/>
      </w:pPr>
      <w:r>
        <w:lastRenderedPageBreak/>
        <w:br/>
        <w:t>Title of the Second Chapter</w:t>
      </w:r>
    </w:p>
    <w:p w:rsidR="008D5EAA" w:rsidRDefault="008D5EAA" w:rsidP="008D5EAA">
      <w:r>
        <w:t>Chapter 2 of the  main body of your thesis begins here.</w:t>
      </w:r>
    </w:p>
    <w:p w:rsidR="008D5EAA" w:rsidRDefault="008D5EAA" w:rsidP="00B43AF7">
      <w:pPr>
        <w:pStyle w:val="Heading1"/>
      </w:pPr>
      <w:r>
        <w:t xml:space="preserve">« Heading styles 1-9 for thesis </w:t>
      </w:r>
      <w:r w:rsidRPr="00226839">
        <w:t>body</w:t>
      </w:r>
      <w:r>
        <w:t>: Heading 1 »</w:t>
      </w:r>
    </w:p>
    <w:p w:rsidR="008D5EAA" w:rsidRDefault="008D5EAA" w:rsidP="00B43AF7">
      <w:pPr>
        <w:pStyle w:val="Heading2"/>
      </w:pPr>
      <w:r>
        <w:t>« First level subheading uses style Heading 2 »</w:t>
      </w:r>
    </w:p>
    <w:p w:rsidR="00373D4F" w:rsidRDefault="00373D4F" w:rsidP="00B43AF7">
      <w:pPr>
        <w:pStyle w:val="Heading3"/>
      </w:pPr>
      <w:r>
        <w:t>Heading 3</w:t>
      </w:r>
    </w:p>
    <w:p w:rsidR="008D5EAA" w:rsidRDefault="008D5EAA" w:rsidP="008D5EAA">
      <w:pPr>
        <w:pStyle w:val="BodyText"/>
      </w:pPr>
      <w:r>
        <w:t>«Text should use the Body Text or Normal style. The default style is Times Roman, 12 pt, 1.5 line spacing, block style (no first line indent), 12 points of extra space above each parapgraph.</w:t>
      </w:r>
    </w:p>
    <w:p w:rsidR="009C524D" w:rsidRDefault="009C524D" w:rsidP="009C524D">
      <w:pPr>
        <w:pStyle w:val="BodyText"/>
      </w:pPr>
      <w:r>
        <w:t>The following is placeholder</w:t>
      </w:r>
      <w:r w:rsidRPr="005F28FF">
        <w:t xml:space="preserve"> text to </w:t>
      </w:r>
      <w:r>
        <w:t>demonstrate page numbers in</w:t>
      </w:r>
      <w:r w:rsidRPr="005F28FF">
        <w:t xml:space="preserve"> a multi-page chapter. </w:t>
      </w:r>
    </w:p>
    <w:p w:rsidR="008D5EAA" w:rsidRPr="005F28FF" w:rsidRDefault="008D5EAA" w:rsidP="008D5EAA">
      <w:pPr>
        <w:pStyle w:val="BodyText"/>
        <w:rPr>
          <w:lang w:eastAsia="en-US"/>
        </w:rPr>
      </w:pPr>
      <w:r w:rsidRPr="005F28FF">
        <w:rPr>
          <w:lang w:eastAsia="en-US"/>
        </w:rPr>
        <w:t>Lorem ipsum dolor sit amet, consectetur adipiscing elit. Etiam sit amet bibendum lectus, in gravida libero. Vivamus vehicula eu turpis a efficitur. Aenean sagittis auctor libero. Curabitur dapibus tempus enim sit amet eleifend. Donec elementum vitae tortor a consequat. Vivamus ligula quam, pellentesque consectetur felis eu, congue aliquet massa. Vivamus porta sit amet magna interdum scelerisque. Ut pulvinar, sem vitae ultrices gravida, purus justo tristique massa, semper egestas enim mauris a massa. Etiam in purus id elit eleifend lobortis. Nulla cursus ac est eget suscipit. Morbi nulla eros, ornare vitae lorem non, egestas commodo mauris. Nulla a felis vitae nibh vulputate vulputate eget volutpat nisi.</w:t>
      </w:r>
    </w:p>
    <w:p w:rsidR="008D5EAA" w:rsidRPr="005F28FF" w:rsidRDefault="008D5EAA" w:rsidP="008D5EAA">
      <w:pPr>
        <w:pStyle w:val="BodyText"/>
        <w:rPr>
          <w:lang w:eastAsia="en-US"/>
        </w:rPr>
      </w:pPr>
      <w:r w:rsidRPr="005F28FF">
        <w:rPr>
          <w:lang w:eastAsia="en-US"/>
        </w:rPr>
        <w:t>Cum sociis natoque penatibus et magnis dis parturient montes, nascetur ridiculus mus. Proin et tempor ligula. Nullam pellentesque fringilla ex at pretium. Aliquam sagittis ipsum nec ligula faucibus, ut tincidunt metus viverra. Nam sed interdum purus, vitae placerat tortor. Fusce magna elit, fringilla sit amet feugiat nec, hendrerit quis felis. Donec condimentum non ex in faucibus. Vivamus ornare, odio sed vestibulum blandit, orci ligula aliquam eros, nec interdum elit enim at tortor. Sed ornare massa ac justo volutpat, sit amet auctor nisi gravida.</w:t>
      </w:r>
    </w:p>
    <w:p w:rsidR="008D5EAA" w:rsidRPr="005F28FF" w:rsidRDefault="008D5EAA" w:rsidP="008D5EAA">
      <w:pPr>
        <w:pStyle w:val="BodyText"/>
        <w:rPr>
          <w:lang w:eastAsia="en-US"/>
        </w:rPr>
      </w:pPr>
      <w:r w:rsidRPr="005F28FF">
        <w:rPr>
          <w:lang w:eastAsia="en-US"/>
        </w:rPr>
        <w:t xml:space="preserve">Sed rutrum, nunc nec eleifend consectetur, turpis tellus malesuada ipsum, non tristique lorem ante ac lectus. Praesent viverra lacus eget eros congue, a suscipit est laoreet. Donec purus nunc, ullamcorper nec erat at, fringilla ultricies lectus. Praesent rutrum semper luctus. Maecenas </w:t>
      </w:r>
      <w:r w:rsidRPr="005F28FF">
        <w:rPr>
          <w:lang w:eastAsia="en-US"/>
        </w:rPr>
        <w:lastRenderedPageBreak/>
        <w:t>finibus mi ante, ac mattis nulla pretium ac. Morbi sollicitudin pellentesque orci eu rutrum. Phasellus rhoncus euismod nibh, in faucibus nisl semper ac.</w:t>
      </w:r>
    </w:p>
    <w:p w:rsidR="008D5EAA" w:rsidRPr="005F28FF" w:rsidRDefault="008D5EAA" w:rsidP="008D5EAA">
      <w:pPr>
        <w:pStyle w:val="BodyText"/>
        <w:rPr>
          <w:lang w:eastAsia="en-US"/>
        </w:rPr>
      </w:pPr>
      <w:r w:rsidRPr="005F28FF">
        <w:rPr>
          <w:lang w:eastAsia="en-US"/>
        </w:rPr>
        <w:t>Vestibulum eu turpis ac mi bibendum fringilla. Proin rutrum lectus orci, vel blandit ligula commodo id. Aliquam aliquam eget nibh vel auctor. Ut eu lacus nec leo malesuada ultricies eu sed massa. Sed nec ipsum ac sapien sollicitudin tempus. Nam quis erat at augue malesuada varius nec in sapien. Donec nec egestas velit. Ut sit amet tortor lacus. Fusce quis nulla ac massa egestas vehicula maximus luctus tellus. Vivamus et sapien at ex imperdiet elementum ut vitae libero. Sed molestie lacus eros, a fermentum nisl mollis sit amet. Etiam suscipit feugiat metus et convallis. Curabitur in viverra leo. Etiam aliquam auctor dignissim. Cras ut ipsum a tortor porttitor pellentesque nec id nulla. Vestibulum sed varius nunc, eget fringilla mi.</w:t>
      </w:r>
    </w:p>
    <w:p w:rsidR="008D5EAA" w:rsidRDefault="008D5EAA" w:rsidP="008D5EAA">
      <w:pPr>
        <w:pStyle w:val="BodyText"/>
      </w:pPr>
      <w:r w:rsidRPr="005F28FF">
        <w:rPr>
          <w:lang w:eastAsia="en-US"/>
        </w:rPr>
        <w:t>Mauris mi lacus, dictum eu urna eu, tristique consectetur metus. Suspendisse id consectetur libero, vel pretium enim. Mauris congue pharetra ex, sed euismod ex lobortis eu. Morbi lorem nunc, placerat sed dui at, elementum consectetur leo. Pellentesque tempor, lacus ac blandit auctor, erat ex vulputate massa, vel eleifend metus felis et quam. Aliquam elit neque, molestie quis condimentum et, molestie at risus. Donec quis turpis ex. Nulla facilisi. Morbi in turpis ut leo molestie pellentesque. Sed faucibus leo risus, at aliquam lectus pulvinar sit amet. Donec ligula velit, volutpat imperdiet urna fermentum, feugiat lobortis risus. Donec sollicitudin justo lorem, et fringilla urna ullamcorper a. Vestibulum velit nunc, tincidunt in ligula quis, tempus posuere mauris.</w:t>
      </w:r>
      <w:r w:rsidR="009C524D" w:rsidRPr="009C524D">
        <w:t xml:space="preserve"> </w:t>
      </w:r>
      <w:r w:rsidR="009C524D">
        <w:t>»</w:t>
      </w:r>
    </w:p>
    <w:p w:rsidR="006F7AA5" w:rsidRPr="005F28FF" w:rsidRDefault="006F7AA5" w:rsidP="008D5EAA">
      <w:pPr>
        <w:pStyle w:val="BodyText"/>
        <w:rPr>
          <w:lang w:eastAsia="en-US"/>
        </w:rPr>
      </w:pPr>
    </w:p>
    <w:p w:rsidR="008D5EAA" w:rsidRDefault="008D5EAA" w:rsidP="0085639C">
      <w:pPr>
        <w:pStyle w:val="BodyText"/>
        <w:sectPr w:rsidR="008D5EAA" w:rsidSect="00A56069">
          <w:pgSz w:w="12240" w:h="15840" w:code="1"/>
          <w:pgMar w:top="1440" w:right="1080" w:bottom="1080" w:left="1800" w:header="720" w:footer="504" w:gutter="0"/>
          <w:cols w:space="720"/>
          <w:titlePg/>
          <w:docGrid w:linePitch="360"/>
        </w:sectPr>
      </w:pPr>
    </w:p>
    <w:p w:rsidR="002D76BE" w:rsidRDefault="002D76BE" w:rsidP="00C22921">
      <w:pPr>
        <w:pStyle w:val="Chapter"/>
      </w:pPr>
      <w:bookmarkStart w:id="27" w:name="_Toc182321515"/>
      <w:r>
        <w:lastRenderedPageBreak/>
        <w:t xml:space="preserve">References or Bibliography (if </w:t>
      </w:r>
      <w:r w:rsidR="0006206A">
        <w:t>any)</w:t>
      </w:r>
      <w:bookmarkEnd w:id="25"/>
      <w:bookmarkEnd w:id="26"/>
      <w:bookmarkEnd w:id="27"/>
    </w:p>
    <w:p w:rsidR="00C22921" w:rsidRDefault="00CC5C97" w:rsidP="00C22921">
      <w:r>
        <w:t>Use the “biblio” style to format references.</w:t>
      </w:r>
    </w:p>
    <w:p w:rsidR="008D5EAA" w:rsidRDefault="008D5EAA" w:rsidP="00C22921"/>
    <w:p w:rsidR="008D5EAA" w:rsidRDefault="008D5EAA" w:rsidP="00C22921">
      <w:pPr>
        <w:sectPr w:rsidR="008D5EAA" w:rsidSect="008D5EAA">
          <w:pgSz w:w="12240" w:h="15840" w:code="1"/>
          <w:pgMar w:top="1440" w:right="1080" w:bottom="1080" w:left="1800" w:header="720" w:footer="504" w:gutter="0"/>
          <w:cols w:space="720"/>
          <w:titlePg/>
          <w:docGrid w:linePitch="360"/>
        </w:sectPr>
      </w:pPr>
    </w:p>
    <w:p w:rsidR="002D76BE" w:rsidRDefault="00AC7693" w:rsidP="00C22921">
      <w:pPr>
        <w:pStyle w:val="Chapter"/>
      </w:pPr>
      <w:bookmarkStart w:id="28" w:name="_Toc172096252"/>
      <w:bookmarkStart w:id="29" w:name="_Toc179622566"/>
      <w:bookmarkStart w:id="30" w:name="_Toc182321516"/>
      <w:r>
        <w:lastRenderedPageBreak/>
        <w:t>App</w:t>
      </w:r>
      <w:r w:rsidRPr="00AC7693">
        <w:t>endi</w:t>
      </w:r>
      <w:r w:rsidR="001E07D8">
        <w:t>ces</w:t>
      </w:r>
      <w:r>
        <w:t xml:space="preserve"> </w:t>
      </w:r>
      <w:r w:rsidR="002D76BE">
        <w:t xml:space="preserve">(if </w:t>
      </w:r>
      <w:r w:rsidR="0006206A">
        <w:t>any)</w:t>
      </w:r>
      <w:bookmarkEnd w:id="28"/>
      <w:bookmarkEnd w:id="29"/>
      <w:bookmarkEnd w:id="30"/>
    </w:p>
    <w:p w:rsidR="008D5EAA" w:rsidRDefault="008D5EAA" w:rsidP="008D5EAA">
      <w:pPr>
        <w:pStyle w:val="BodyText"/>
      </w:pPr>
    </w:p>
    <w:p w:rsidR="008D5EAA" w:rsidRPr="008D5EAA" w:rsidRDefault="008D5EAA" w:rsidP="008D5EAA">
      <w:pPr>
        <w:pStyle w:val="BodyText"/>
      </w:pPr>
    </w:p>
    <w:p w:rsidR="008D5EAA" w:rsidRDefault="008D5EAA" w:rsidP="0076227D">
      <w:pPr>
        <w:sectPr w:rsidR="008D5EAA" w:rsidSect="008D5EAA">
          <w:pgSz w:w="12240" w:h="15840" w:code="1"/>
          <w:pgMar w:top="1440" w:right="1080" w:bottom="1080" w:left="1800" w:header="720" w:footer="504" w:gutter="0"/>
          <w:cols w:space="720"/>
          <w:titlePg/>
          <w:docGrid w:linePitch="360"/>
        </w:sectPr>
      </w:pPr>
    </w:p>
    <w:p w:rsidR="002D76BE" w:rsidRDefault="002D76BE" w:rsidP="00C22921">
      <w:pPr>
        <w:pStyle w:val="Chapter"/>
      </w:pPr>
      <w:bookmarkStart w:id="31" w:name="_Toc172096253"/>
      <w:bookmarkStart w:id="32" w:name="_Toc179622567"/>
      <w:bookmarkStart w:id="33" w:name="_Toc182321517"/>
      <w:r>
        <w:lastRenderedPageBreak/>
        <w:t>Copyright Acknowle</w:t>
      </w:r>
      <w:r w:rsidR="00764587">
        <w:t>d</w:t>
      </w:r>
      <w:r>
        <w:t xml:space="preserve">gements (if </w:t>
      </w:r>
      <w:r w:rsidR="0006206A">
        <w:t>any)</w:t>
      </w:r>
      <w:bookmarkEnd w:id="31"/>
      <w:bookmarkEnd w:id="32"/>
      <w:bookmarkEnd w:id="33"/>
    </w:p>
    <w:p w:rsidR="009B2240" w:rsidRDefault="009B2240" w:rsidP="00FA10BF"/>
    <w:sectPr w:rsidR="009B2240" w:rsidSect="008D5EAA">
      <w:pgSz w:w="12240" w:h="15840" w:code="1"/>
      <w:pgMar w:top="1440" w:right="1080" w:bottom="1080" w:left="180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6B" w:rsidRDefault="00BD4A6B">
      <w:r>
        <w:separator/>
      </w:r>
    </w:p>
    <w:p w:rsidR="00BD4A6B" w:rsidRDefault="00BD4A6B"/>
  </w:endnote>
  <w:endnote w:type="continuationSeparator" w:id="0">
    <w:p w:rsidR="00BD4A6B" w:rsidRDefault="00BD4A6B">
      <w:r>
        <w:continuationSeparator/>
      </w:r>
    </w:p>
    <w:p w:rsidR="00BD4A6B" w:rsidRDefault="00BD4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rsidP="003F10A1">
    <w:pPr>
      <w:pStyle w:val="Footer"/>
      <w:jc w:val="center"/>
    </w:pPr>
    <w:r>
      <w:fldChar w:fldCharType="begin"/>
    </w:r>
    <w:r>
      <w:instrText xml:space="preserve"> PAGE </w:instrText>
    </w:r>
    <w:r>
      <w:fldChar w:fldCharType="separate"/>
    </w:r>
    <w:r w:rsidR="000A62D8">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FF" w:rsidRDefault="009F7E8E" w:rsidP="009F7E8E">
    <w:pPr>
      <w:pStyle w:val="Footer"/>
      <w:jc w:val="center"/>
    </w:pPr>
    <w:r>
      <w:fldChar w:fldCharType="begin"/>
    </w:r>
    <w:r>
      <w:instrText xml:space="preserve"> PAGE   \* MERGEFORMAT </w:instrText>
    </w:r>
    <w:r>
      <w:fldChar w:fldCharType="separate"/>
    </w:r>
    <w:r w:rsidR="000A62D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6B" w:rsidRDefault="00BD4A6B">
      <w:r>
        <w:separator/>
      </w:r>
    </w:p>
  </w:footnote>
  <w:footnote w:type="continuationSeparator" w:id="0">
    <w:p w:rsidR="00BD4A6B" w:rsidRDefault="00BD4A6B">
      <w:r>
        <w:continuationSeparator/>
      </w:r>
    </w:p>
    <w:p w:rsidR="00BD4A6B" w:rsidRDefault="00BD4A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rsidP="00FF43D4">
    <w:pPr>
      <w:framePr w:wrap="around" w:vAnchor="text" w:hAnchor="margin" w:xAlign="right" w:y="1"/>
    </w:pPr>
    <w:r>
      <w:fldChar w:fldCharType="begin"/>
    </w:r>
    <w:r>
      <w:instrText xml:space="preserve">PAGE  </w:instrText>
    </w:r>
    <w:r>
      <w:fldChar w:fldCharType="end"/>
    </w:r>
  </w:p>
  <w:p w:rsidR="00530AC4" w:rsidRDefault="00530AC4" w:rsidP="00FF43D4">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rsidP="00FF43D4">
    <w:pPr>
      <w:framePr w:wrap="around" w:vAnchor="text" w:hAnchor="margin" w:xAlign="right" w:y="1"/>
    </w:pPr>
  </w:p>
  <w:p w:rsidR="00530AC4" w:rsidRDefault="00530AC4" w:rsidP="0006206A">
    <w:pPr>
      <w:tabs>
        <w:tab w:val="right" w:pos="928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Pr="002556F1" w:rsidRDefault="00530AC4" w:rsidP="002556F1">
    <w:pPr>
      <w:pStyle w:val="Header"/>
      <w:tabs>
        <w:tab w:val="clear" w:pos="8640"/>
        <w:tab w:val="right" w:pos="9270"/>
      </w:tabs>
      <w:jc w:val="right"/>
      <w:rPr>
        <w:rStyle w:val="PageNumber"/>
      </w:rPr>
    </w:pPr>
    <w:r w:rsidRPr="002556F1">
      <w:rPr>
        <w:rStyle w:val="PageNumber"/>
      </w:rPr>
      <w:fldChar w:fldCharType="begin"/>
    </w:r>
    <w:r w:rsidRPr="002556F1">
      <w:rPr>
        <w:rStyle w:val="PageNumber"/>
      </w:rPr>
      <w:instrText xml:space="preserve"> PAGE </w:instrText>
    </w:r>
    <w:r w:rsidRPr="002556F1">
      <w:rPr>
        <w:rStyle w:val="PageNumber"/>
      </w:rPr>
      <w:fldChar w:fldCharType="separate"/>
    </w:r>
    <w:r w:rsidR="000A62D8">
      <w:rPr>
        <w:rStyle w:val="PageNumber"/>
        <w:noProof/>
      </w:rPr>
      <w:t>4</w:t>
    </w:r>
    <w:r w:rsidRPr="002556F1">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D8A"/>
    <w:multiLevelType w:val="hybridMultilevel"/>
    <w:tmpl w:val="AC42F3D0"/>
    <w:lvl w:ilvl="0" w:tplc="23CE0D3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5397"/>
    <w:multiLevelType w:val="hybridMultilevel"/>
    <w:tmpl w:val="0F66FE18"/>
    <w:lvl w:ilvl="0" w:tplc="203852CE">
      <w:start w:val="1"/>
      <w:numFmt w:val="bullet"/>
      <w:pStyle w:val="ListBullet4"/>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 w15:restartNumberingAfterBreak="0">
    <w:nsid w:val="148A1784"/>
    <w:multiLevelType w:val="hybridMultilevel"/>
    <w:tmpl w:val="B25861CA"/>
    <w:lvl w:ilvl="0" w:tplc="DC345842">
      <w:start w:val="1"/>
      <w:numFmt w:val="bullet"/>
      <w:pStyle w:val="ListBullet2"/>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783412C"/>
    <w:multiLevelType w:val="hybridMultilevel"/>
    <w:tmpl w:val="70723D2C"/>
    <w:lvl w:ilvl="0" w:tplc="16C623F4">
      <w:start w:val="1"/>
      <w:numFmt w:val="bullet"/>
      <w:pStyle w:val="List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3F20DA"/>
    <w:multiLevelType w:val="hybridMultilevel"/>
    <w:tmpl w:val="FDE257C6"/>
    <w:lvl w:ilvl="0" w:tplc="F26015D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5" w15:restartNumberingAfterBreak="0">
    <w:nsid w:val="26D86C52"/>
    <w:multiLevelType w:val="multilevel"/>
    <w:tmpl w:val="47EA3AA6"/>
    <w:lvl w:ilvl="0">
      <w:start w:val="1"/>
      <w:numFmt w:val="decimal"/>
      <w:pStyle w:val="chapternum"/>
      <w:isLgl/>
      <w:suff w:val="space"/>
      <w:lvlText w:val="Chapter %1"/>
      <w:lvlJc w:val="left"/>
      <w:pPr>
        <w:ind w:left="0" w:firstLine="0"/>
      </w:pPr>
      <w:rPr>
        <w:rFonts w:ascii="Arial" w:hAnsi="Arial" w:hint="default"/>
        <w:b w:val="0"/>
        <w:i w:val="0"/>
        <w:sz w:val="32"/>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F7B3432"/>
    <w:multiLevelType w:val="multilevel"/>
    <w:tmpl w:val="06C6516C"/>
    <w:lvl w:ilvl="0">
      <w:start w:val="1"/>
      <w:numFmt w:val="decimal"/>
      <w:pStyle w:val="Heading1"/>
      <w:lvlText w:val="%1"/>
      <w:lvlJc w:val="left"/>
      <w:pPr>
        <w:tabs>
          <w:tab w:val="num" w:pos="-2700"/>
        </w:tabs>
        <w:ind w:left="-270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700"/>
        </w:tabs>
        <w:ind w:left="-2700" w:hanging="720"/>
      </w:pPr>
      <w:rPr>
        <w:rFonts w:ascii="Arial" w:hAnsi="Arial" w:hint="default"/>
        <w:b w:val="0"/>
        <w:i w:val="0"/>
        <w:sz w:val="32"/>
        <w:szCs w:val="32"/>
      </w:rPr>
    </w:lvl>
    <w:lvl w:ilvl="2">
      <w:start w:val="1"/>
      <w:numFmt w:val="decimal"/>
      <w:pStyle w:val="Heading3"/>
      <w:lvlText w:val="%1.%2.%3"/>
      <w:lvlJc w:val="left"/>
      <w:pPr>
        <w:tabs>
          <w:tab w:val="num" w:pos="-2700"/>
        </w:tabs>
        <w:ind w:left="-2700" w:hanging="720"/>
      </w:pPr>
      <w:rPr>
        <w:rFonts w:ascii="Arial" w:hAnsi="Arial" w:hint="default"/>
        <w:b w:val="0"/>
        <w:i w:val="0"/>
        <w:sz w:val="28"/>
        <w:szCs w:val="28"/>
      </w:rPr>
    </w:lvl>
    <w:lvl w:ilvl="3">
      <w:start w:val="1"/>
      <w:numFmt w:val="decimal"/>
      <w:pStyle w:val="Heading4"/>
      <w:lvlText w:val="%1.%2.%3.%4"/>
      <w:lvlJc w:val="left"/>
      <w:pPr>
        <w:tabs>
          <w:tab w:val="num" w:pos="-1980"/>
        </w:tabs>
        <w:ind w:left="-1980" w:hanging="1080"/>
      </w:pPr>
      <w:rPr>
        <w:rFonts w:ascii="Arial" w:hAnsi="Arial" w:hint="default"/>
        <w:b w:val="0"/>
        <w:i w:val="0"/>
        <w:sz w:val="28"/>
        <w:szCs w:val="28"/>
      </w:rPr>
    </w:lvl>
    <w:lvl w:ilvl="4">
      <w:start w:val="1"/>
      <w:numFmt w:val="decimal"/>
      <w:pStyle w:val="Heading5"/>
      <w:lvlText w:val="%1.%2.%3.%4.%5"/>
      <w:lvlJc w:val="left"/>
      <w:pPr>
        <w:tabs>
          <w:tab w:val="num" w:pos="180"/>
        </w:tabs>
        <w:ind w:left="180" w:hanging="1080"/>
      </w:pPr>
      <w:rPr>
        <w:rFonts w:hint="default"/>
      </w:rPr>
    </w:lvl>
    <w:lvl w:ilvl="5">
      <w:start w:val="1"/>
      <w:numFmt w:val="decimal"/>
      <w:pStyle w:val="Heading6"/>
      <w:lvlText w:val="%1.%2.%3.%4.%5.%6"/>
      <w:lvlJc w:val="left"/>
      <w:pPr>
        <w:tabs>
          <w:tab w:val="num" w:pos="540"/>
        </w:tabs>
        <w:ind w:left="396" w:hanging="93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60"/>
        </w:tabs>
        <w:ind w:left="900" w:hanging="1080"/>
      </w:pPr>
      <w:rPr>
        <w:rFonts w:hint="default"/>
      </w:rPr>
    </w:lvl>
    <w:lvl w:ilvl="7">
      <w:start w:val="1"/>
      <w:numFmt w:val="decimal"/>
      <w:pStyle w:val="Heading8"/>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340"/>
        </w:tabs>
        <w:ind w:left="1980"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3586DE4"/>
    <w:multiLevelType w:val="multilevel"/>
    <w:tmpl w:val="14F6A75A"/>
    <w:lvl w:ilvl="0">
      <w:start w:val="1"/>
      <w:numFmt w:val="decimal"/>
      <w:pStyle w:val="FigureCaption"/>
      <w:suff w:val="space"/>
      <w:lvlText w:val="Figure %1."/>
      <w:lvlJc w:val="left"/>
      <w:pPr>
        <w:ind w:left="0" w:firstLine="0"/>
      </w:pPr>
      <w:rPr>
        <w:rFonts w:ascii="Arial" w:hAnsi="Arial" w:hint="default"/>
        <w:b w:val="0"/>
        <w:i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5BE4DE9"/>
    <w:multiLevelType w:val="hybridMultilevel"/>
    <w:tmpl w:val="79B20B4A"/>
    <w:lvl w:ilvl="0" w:tplc="7E60CB88">
      <w:start w:val="1"/>
      <w:numFmt w:val="decimal"/>
      <w:pStyle w:val="List5"/>
      <w:lvlText w:val="%1."/>
      <w:lvlJc w:val="left"/>
      <w:pPr>
        <w:tabs>
          <w:tab w:val="num" w:pos="1980"/>
        </w:tabs>
        <w:ind w:left="1980" w:hanging="360"/>
      </w:pPr>
      <w:rPr>
        <w:rFonts w:hint="default"/>
      </w:rPr>
    </w:lvl>
    <w:lvl w:ilvl="1" w:tplc="04090019" w:tentative="1">
      <w:start w:val="1"/>
      <w:numFmt w:val="lowerLetter"/>
      <w:lvlText w:val="%2."/>
      <w:lvlJc w:val="left"/>
      <w:pPr>
        <w:tabs>
          <w:tab w:val="num" w:pos="2777"/>
        </w:tabs>
        <w:ind w:left="2777" w:hanging="360"/>
      </w:pPr>
    </w:lvl>
    <w:lvl w:ilvl="2" w:tplc="0409001B" w:tentative="1">
      <w:start w:val="1"/>
      <w:numFmt w:val="lowerRoman"/>
      <w:lvlText w:val="%3."/>
      <w:lvlJc w:val="right"/>
      <w:pPr>
        <w:tabs>
          <w:tab w:val="num" w:pos="3497"/>
        </w:tabs>
        <w:ind w:left="3497" w:hanging="180"/>
      </w:pPr>
    </w:lvl>
    <w:lvl w:ilvl="3" w:tplc="0409000F" w:tentative="1">
      <w:start w:val="1"/>
      <w:numFmt w:val="decimal"/>
      <w:lvlText w:val="%4."/>
      <w:lvlJc w:val="left"/>
      <w:pPr>
        <w:tabs>
          <w:tab w:val="num" w:pos="4217"/>
        </w:tabs>
        <w:ind w:left="4217" w:hanging="360"/>
      </w:pPr>
    </w:lvl>
    <w:lvl w:ilvl="4" w:tplc="04090019" w:tentative="1">
      <w:start w:val="1"/>
      <w:numFmt w:val="lowerLetter"/>
      <w:lvlText w:val="%5."/>
      <w:lvlJc w:val="left"/>
      <w:pPr>
        <w:tabs>
          <w:tab w:val="num" w:pos="4937"/>
        </w:tabs>
        <w:ind w:left="4937" w:hanging="360"/>
      </w:pPr>
    </w:lvl>
    <w:lvl w:ilvl="5" w:tplc="0409001B" w:tentative="1">
      <w:start w:val="1"/>
      <w:numFmt w:val="lowerRoman"/>
      <w:lvlText w:val="%6."/>
      <w:lvlJc w:val="right"/>
      <w:pPr>
        <w:tabs>
          <w:tab w:val="num" w:pos="5657"/>
        </w:tabs>
        <w:ind w:left="5657" w:hanging="180"/>
      </w:pPr>
    </w:lvl>
    <w:lvl w:ilvl="6" w:tplc="0409000F" w:tentative="1">
      <w:start w:val="1"/>
      <w:numFmt w:val="decimal"/>
      <w:lvlText w:val="%7."/>
      <w:lvlJc w:val="left"/>
      <w:pPr>
        <w:tabs>
          <w:tab w:val="num" w:pos="6377"/>
        </w:tabs>
        <w:ind w:left="6377" w:hanging="360"/>
      </w:pPr>
    </w:lvl>
    <w:lvl w:ilvl="7" w:tplc="04090019" w:tentative="1">
      <w:start w:val="1"/>
      <w:numFmt w:val="lowerLetter"/>
      <w:lvlText w:val="%8."/>
      <w:lvlJc w:val="left"/>
      <w:pPr>
        <w:tabs>
          <w:tab w:val="num" w:pos="7097"/>
        </w:tabs>
        <w:ind w:left="7097" w:hanging="360"/>
      </w:pPr>
    </w:lvl>
    <w:lvl w:ilvl="8" w:tplc="0409001B" w:tentative="1">
      <w:start w:val="1"/>
      <w:numFmt w:val="lowerRoman"/>
      <w:lvlText w:val="%9."/>
      <w:lvlJc w:val="right"/>
      <w:pPr>
        <w:tabs>
          <w:tab w:val="num" w:pos="7817"/>
        </w:tabs>
        <w:ind w:left="7817" w:hanging="180"/>
      </w:pPr>
    </w:lvl>
  </w:abstractNum>
  <w:abstractNum w:abstractNumId="9" w15:restartNumberingAfterBreak="0">
    <w:nsid w:val="7164564F"/>
    <w:multiLevelType w:val="hybridMultilevel"/>
    <w:tmpl w:val="15CCB4E4"/>
    <w:lvl w:ilvl="0" w:tplc="1FB270E6">
      <w:start w:val="1"/>
      <w:numFmt w:val="decimal"/>
      <w:pStyle w:val="List2"/>
      <w:lvlText w:val="%1."/>
      <w:lvlJc w:val="left"/>
      <w:pPr>
        <w:tabs>
          <w:tab w:val="num" w:pos="931"/>
        </w:tabs>
        <w:ind w:left="931"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0" w15:restartNumberingAfterBreak="0">
    <w:nsid w:val="73740059"/>
    <w:multiLevelType w:val="multilevel"/>
    <w:tmpl w:val="888CC8FC"/>
    <w:lvl w:ilvl="0">
      <w:start w:val="1"/>
      <w:numFmt w:val="decimal"/>
      <w:pStyle w:val="List3"/>
      <w:lvlText w:val="%1."/>
      <w:lvlJc w:val="left"/>
      <w:pPr>
        <w:tabs>
          <w:tab w:val="num" w:pos="1291"/>
        </w:tabs>
        <w:ind w:left="1291" w:hanging="360"/>
      </w:pPr>
      <w:rPr>
        <w:rFonts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51"/>
        </w:tabs>
        <w:ind w:left="1651" w:hanging="720"/>
      </w:pPr>
      <w:rPr>
        <w:rFonts w:ascii="Times New Roman" w:hAnsi="Times New Roman" w:hint="default"/>
        <w:b w:val="0"/>
        <w:i w:val="0"/>
        <w:sz w:val="24"/>
        <w:szCs w:val="24"/>
      </w:rPr>
    </w:lvl>
    <w:lvl w:ilvl="2">
      <w:start w:val="1"/>
      <w:numFmt w:val="decimal"/>
      <w:lvlText w:val="%1.%2.%3"/>
      <w:lvlJc w:val="left"/>
      <w:pPr>
        <w:tabs>
          <w:tab w:val="num" w:pos="1651"/>
        </w:tabs>
        <w:ind w:left="1651" w:hanging="720"/>
      </w:pPr>
      <w:rPr>
        <w:rFonts w:ascii="Arial" w:hAnsi="Arial" w:hint="default"/>
        <w:b w:val="0"/>
        <w:i w:val="0"/>
        <w:sz w:val="28"/>
        <w:szCs w:val="28"/>
      </w:rPr>
    </w:lvl>
    <w:lvl w:ilvl="3">
      <w:start w:val="1"/>
      <w:numFmt w:val="decimal"/>
      <w:lvlText w:val="%1.%2.%3.%4"/>
      <w:lvlJc w:val="left"/>
      <w:pPr>
        <w:tabs>
          <w:tab w:val="num" w:pos="2371"/>
        </w:tabs>
        <w:ind w:left="2371" w:hanging="1080"/>
      </w:pPr>
      <w:rPr>
        <w:rFonts w:ascii="Arial" w:hAnsi="Arial" w:hint="default"/>
        <w:b w:val="0"/>
        <w:i w:val="0"/>
        <w:sz w:val="28"/>
        <w:szCs w:val="28"/>
      </w:rPr>
    </w:lvl>
    <w:lvl w:ilvl="4">
      <w:start w:val="1"/>
      <w:numFmt w:val="decimal"/>
      <w:lvlText w:val="%1.%2.%3.%4.%5"/>
      <w:lvlJc w:val="left"/>
      <w:pPr>
        <w:tabs>
          <w:tab w:val="num" w:pos="4531"/>
        </w:tabs>
        <w:ind w:left="4531" w:hanging="1080"/>
      </w:pPr>
      <w:rPr>
        <w:rFonts w:hint="default"/>
      </w:rPr>
    </w:lvl>
    <w:lvl w:ilvl="5">
      <w:start w:val="1"/>
      <w:numFmt w:val="decimal"/>
      <w:lvlText w:val="%1.%2.%3.%4.%5.%6"/>
      <w:lvlJc w:val="left"/>
      <w:pPr>
        <w:tabs>
          <w:tab w:val="num" w:pos="4891"/>
        </w:tabs>
        <w:ind w:left="4747" w:hanging="936"/>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611"/>
        </w:tabs>
        <w:ind w:left="5251" w:hanging="1080"/>
      </w:pPr>
      <w:rPr>
        <w:rFonts w:hint="default"/>
      </w:rPr>
    </w:lvl>
    <w:lvl w:ilvl="7">
      <w:start w:val="1"/>
      <w:numFmt w:val="decimal"/>
      <w:lvlText w:val="%1.%2.%3.%4.%5.%6.%7.%8"/>
      <w:lvlJc w:val="left"/>
      <w:pPr>
        <w:tabs>
          <w:tab w:val="num" w:pos="5971"/>
        </w:tabs>
        <w:ind w:left="5755" w:hanging="1224"/>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6691"/>
        </w:tabs>
        <w:ind w:left="6331" w:hanging="1440"/>
      </w:pPr>
      <w:rPr>
        <w:rFonts w:ascii="Arial" w:hAnsi="Arial" w:cs="Times New Roman" w:hint="default"/>
        <w:b w:val="0"/>
        <w:bCs w:val="0"/>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65055A"/>
    <w:multiLevelType w:val="hybridMultilevel"/>
    <w:tmpl w:val="93828888"/>
    <w:lvl w:ilvl="0" w:tplc="4166734A">
      <w:start w:val="1"/>
      <w:numFmt w:val="decimal"/>
      <w:pStyle w:val="List"/>
      <w:lvlText w:val="%1."/>
      <w:lvlJc w:val="left"/>
      <w:pPr>
        <w:tabs>
          <w:tab w:val="num" w:pos="1291"/>
        </w:tabs>
        <w:ind w:left="12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A62CF2"/>
    <w:multiLevelType w:val="hybridMultilevel"/>
    <w:tmpl w:val="E06ACF7E"/>
    <w:lvl w:ilvl="0" w:tplc="D20A5836">
      <w:start w:val="1"/>
      <w:numFmt w:val="decimal"/>
      <w:pStyle w:val="List4"/>
      <w:lvlText w:val="%1."/>
      <w:lvlJc w:val="left"/>
      <w:pPr>
        <w:tabs>
          <w:tab w:val="num" w:pos="1651"/>
        </w:tabs>
        <w:ind w:left="1651"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9"/>
  </w:num>
  <w:num w:numId="8">
    <w:abstractNumId w:val="10"/>
  </w:num>
  <w:num w:numId="9">
    <w:abstractNumId w:val="12"/>
  </w:num>
  <w:num w:numId="10">
    <w:abstractNumId w:val="8"/>
  </w:num>
  <w:num w:numId="11">
    <w:abstractNumId w:val="11"/>
  </w:num>
  <w:num w:numId="12">
    <w:abstractNumId w:val="0"/>
  </w:num>
  <w:num w:numId="13">
    <w:abstractNumId w:val="5"/>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ttachedTemplate r:id="rId1"/>
  <w:defaultTabStop w:val="720"/>
  <w:drawingGridHorizontalSpacing w:val="72"/>
  <w:drawingGridVerticalSpacing w:val="7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5A"/>
    <w:rsid w:val="00006BE7"/>
    <w:rsid w:val="0001411C"/>
    <w:rsid w:val="000339A6"/>
    <w:rsid w:val="00035A81"/>
    <w:rsid w:val="0006206A"/>
    <w:rsid w:val="000642A4"/>
    <w:rsid w:val="00084A41"/>
    <w:rsid w:val="000A0C38"/>
    <w:rsid w:val="000A2C94"/>
    <w:rsid w:val="000A4C08"/>
    <w:rsid w:val="000A62D8"/>
    <w:rsid w:val="000B1A94"/>
    <w:rsid w:val="000B3144"/>
    <w:rsid w:val="000B417D"/>
    <w:rsid w:val="000B6395"/>
    <w:rsid w:val="000D136E"/>
    <w:rsid w:val="000F0E18"/>
    <w:rsid w:val="000F3B5F"/>
    <w:rsid w:val="000F48D7"/>
    <w:rsid w:val="00105994"/>
    <w:rsid w:val="00161A7D"/>
    <w:rsid w:val="0016750D"/>
    <w:rsid w:val="00185F1A"/>
    <w:rsid w:val="00192355"/>
    <w:rsid w:val="001B700A"/>
    <w:rsid w:val="001E07D8"/>
    <w:rsid w:val="001E174E"/>
    <w:rsid w:val="001E5999"/>
    <w:rsid w:val="001E6FEA"/>
    <w:rsid w:val="001E7DA0"/>
    <w:rsid w:val="001F3E74"/>
    <w:rsid w:val="001F698C"/>
    <w:rsid w:val="00202F8A"/>
    <w:rsid w:val="0021636A"/>
    <w:rsid w:val="002214DA"/>
    <w:rsid w:val="00226839"/>
    <w:rsid w:val="002359CA"/>
    <w:rsid w:val="00236154"/>
    <w:rsid w:val="00237985"/>
    <w:rsid w:val="0024483B"/>
    <w:rsid w:val="002532A2"/>
    <w:rsid w:val="002556F1"/>
    <w:rsid w:val="00261FFB"/>
    <w:rsid w:val="00276170"/>
    <w:rsid w:val="00277E1C"/>
    <w:rsid w:val="00292FA8"/>
    <w:rsid w:val="00294517"/>
    <w:rsid w:val="00296D81"/>
    <w:rsid w:val="002B03BA"/>
    <w:rsid w:val="002B54FF"/>
    <w:rsid w:val="002B6053"/>
    <w:rsid w:val="002D76BE"/>
    <w:rsid w:val="002E5721"/>
    <w:rsid w:val="00312397"/>
    <w:rsid w:val="00333509"/>
    <w:rsid w:val="003352CC"/>
    <w:rsid w:val="00345B95"/>
    <w:rsid w:val="00352815"/>
    <w:rsid w:val="00352D12"/>
    <w:rsid w:val="0036452A"/>
    <w:rsid w:val="003652C0"/>
    <w:rsid w:val="00373D4F"/>
    <w:rsid w:val="003750D4"/>
    <w:rsid w:val="003864C0"/>
    <w:rsid w:val="00390BB9"/>
    <w:rsid w:val="003B7093"/>
    <w:rsid w:val="003C0135"/>
    <w:rsid w:val="003C42B0"/>
    <w:rsid w:val="003D0FB7"/>
    <w:rsid w:val="003D14E3"/>
    <w:rsid w:val="003D719C"/>
    <w:rsid w:val="003E79E2"/>
    <w:rsid w:val="003E7B5D"/>
    <w:rsid w:val="003F10A1"/>
    <w:rsid w:val="003F2467"/>
    <w:rsid w:val="00400510"/>
    <w:rsid w:val="00412250"/>
    <w:rsid w:val="0042087F"/>
    <w:rsid w:val="00464208"/>
    <w:rsid w:val="00471032"/>
    <w:rsid w:val="00473CAC"/>
    <w:rsid w:val="00475B51"/>
    <w:rsid w:val="0047734F"/>
    <w:rsid w:val="00483BCC"/>
    <w:rsid w:val="0049603F"/>
    <w:rsid w:val="00497679"/>
    <w:rsid w:val="004A6C76"/>
    <w:rsid w:val="004B4EC3"/>
    <w:rsid w:val="004B7944"/>
    <w:rsid w:val="004C3737"/>
    <w:rsid w:val="004F19CD"/>
    <w:rsid w:val="00502933"/>
    <w:rsid w:val="00507A00"/>
    <w:rsid w:val="005204FC"/>
    <w:rsid w:val="00524C8B"/>
    <w:rsid w:val="00530AC4"/>
    <w:rsid w:val="00531F85"/>
    <w:rsid w:val="00540757"/>
    <w:rsid w:val="0054545A"/>
    <w:rsid w:val="00547497"/>
    <w:rsid w:val="005525E8"/>
    <w:rsid w:val="00583007"/>
    <w:rsid w:val="005853F0"/>
    <w:rsid w:val="005A2CA6"/>
    <w:rsid w:val="005B6461"/>
    <w:rsid w:val="005C3245"/>
    <w:rsid w:val="005F28FF"/>
    <w:rsid w:val="00605F2B"/>
    <w:rsid w:val="00616BF7"/>
    <w:rsid w:val="0062418F"/>
    <w:rsid w:val="006264DE"/>
    <w:rsid w:val="00626967"/>
    <w:rsid w:val="00637DE6"/>
    <w:rsid w:val="00666840"/>
    <w:rsid w:val="006801D6"/>
    <w:rsid w:val="00683CA1"/>
    <w:rsid w:val="0069727B"/>
    <w:rsid w:val="00697D8E"/>
    <w:rsid w:val="006A4C18"/>
    <w:rsid w:val="006B53DA"/>
    <w:rsid w:val="006B5859"/>
    <w:rsid w:val="006B772D"/>
    <w:rsid w:val="006E7ED2"/>
    <w:rsid w:val="006F1549"/>
    <w:rsid w:val="006F5248"/>
    <w:rsid w:val="006F5342"/>
    <w:rsid w:val="006F7AA5"/>
    <w:rsid w:val="00706402"/>
    <w:rsid w:val="00716D97"/>
    <w:rsid w:val="00717C8B"/>
    <w:rsid w:val="00723B73"/>
    <w:rsid w:val="007264AC"/>
    <w:rsid w:val="00737959"/>
    <w:rsid w:val="0076227D"/>
    <w:rsid w:val="00764587"/>
    <w:rsid w:val="007744DA"/>
    <w:rsid w:val="00784A79"/>
    <w:rsid w:val="007876F5"/>
    <w:rsid w:val="007928E1"/>
    <w:rsid w:val="007B10C8"/>
    <w:rsid w:val="007B63D5"/>
    <w:rsid w:val="007C6CC0"/>
    <w:rsid w:val="007C7E75"/>
    <w:rsid w:val="007E2099"/>
    <w:rsid w:val="00802CB6"/>
    <w:rsid w:val="00805727"/>
    <w:rsid w:val="00831F5E"/>
    <w:rsid w:val="0084075E"/>
    <w:rsid w:val="0085639C"/>
    <w:rsid w:val="00861789"/>
    <w:rsid w:val="008648A0"/>
    <w:rsid w:val="008660FC"/>
    <w:rsid w:val="00867C2F"/>
    <w:rsid w:val="008708F1"/>
    <w:rsid w:val="008721CB"/>
    <w:rsid w:val="008A753B"/>
    <w:rsid w:val="008B034B"/>
    <w:rsid w:val="008B1D36"/>
    <w:rsid w:val="008B5958"/>
    <w:rsid w:val="008B6984"/>
    <w:rsid w:val="008C7164"/>
    <w:rsid w:val="008D3DD0"/>
    <w:rsid w:val="008D5EAA"/>
    <w:rsid w:val="008E41FF"/>
    <w:rsid w:val="008E7CF8"/>
    <w:rsid w:val="008F4E58"/>
    <w:rsid w:val="00903832"/>
    <w:rsid w:val="009040AA"/>
    <w:rsid w:val="009366C9"/>
    <w:rsid w:val="00950000"/>
    <w:rsid w:val="009527F4"/>
    <w:rsid w:val="00961037"/>
    <w:rsid w:val="00963272"/>
    <w:rsid w:val="009632B2"/>
    <w:rsid w:val="00971884"/>
    <w:rsid w:val="00972045"/>
    <w:rsid w:val="0097772D"/>
    <w:rsid w:val="00981775"/>
    <w:rsid w:val="00984A19"/>
    <w:rsid w:val="00995BBC"/>
    <w:rsid w:val="009A0CFF"/>
    <w:rsid w:val="009B2240"/>
    <w:rsid w:val="009C524D"/>
    <w:rsid w:val="009D1301"/>
    <w:rsid w:val="009E05A7"/>
    <w:rsid w:val="009F7E8E"/>
    <w:rsid w:val="00A025AA"/>
    <w:rsid w:val="00A15ED4"/>
    <w:rsid w:val="00A3056C"/>
    <w:rsid w:val="00A36918"/>
    <w:rsid w:val="00A452E8"/>
    <w:rsid w:val="00A52A3D"/>
    <w:rsid w:val="00A56069"/>
    <w:rsid w:val="00A620DE"/>
    <w:rsid w:val="00A7268B"/>
    <w:rsid w:val="00A82DA2"/>
    <w:rsid w:val="00A83FB3"/>
    <w:rsid w:val="00AC7693"/>
    <w:rsid w:val="00AD723F"/>
    <w:rsid w:val="00AE54CC"/>
    <w:rsid w:val="00AE7191"/>
    <w:rsid w:val="00B0234F"/>
    <w:rsid w:val="00B0399B"/>
    <w:rsid w:val="00B0494D"/>
    <w:rsid w:val="00B10C6E"/>
    <w:rsid w:val="00B1192C"/>
    <w:rsid w:val="00B15A06"/>
    <w:rsid w:val="00B20C73"/>
    <w:rsid w:val="00B34BF3"/>
    <w:rsid w:val="00B35244"/>
    <w:rsid w:val="00B43AF7"/>
    <w:rsid w:val="00B4468D"/>
    <w:rsid w:val="00B571C5"/>
    <w:rsid w:val="00B667E8"/>
    <w:rsid w:val="00B67D4E"/>
    <w:rsid w:val="00B8512C"/>
    <w:rsid w:val="00BB0A85"/>
    <w:rsid w:val="00BB3E41"/>
    <w:rsid w:val="00BC1D71"/>
    <w:rsid w:val="00BD0740"/>
    <w:rsid w:val="00BD1D1D"/>
    <w:rsid w:val="00BD4A6B"/>
    <w:rsid w:val="00BE7F6B"/>
    <w:rsid w:val="00C05324"/>
    <w:rsid w:val="00C05923"/>
    <w:rsid w:val="00C2037A"/>
    <w:rsid w:val="00C22921"/>
    <w:rsid w:val="00C26C61"/>
    <w:rsid w:val="00C34025"/>
    <w:rsid w:val="00C37F6B"/>
    <w:rsid w:val="00C71462"/>
    <w:rsid w:val="00C73792"/>
    <w:rsid w:val="00C766FD"/>
    <w:rsid w:val="00CC4012"/>
    <w:rsid w:val="00CC5C97"/>
    <w:rsid w:val="00CD1EAD"/>
    <w:rsid w:val="00CD624E"/>
    <w:rsid w:val="00CE3BFC"/>
    <w:rsid w:val="00CE5065"/>
    <w:rsid w:val="00CF3823"/>
    <w:rsid w:val="00D046B5"/>
    <w:rsid w:val="00D04ECE"/>
    <w:rsid w:val="00D1037A"/>
    <w:rsid w:val="00D17413"/>
    <w:rsid w:val="00D426DF"/>
    <w:rsid w:val="00D44B06"/>
    <w:rsid w:val="00D77816"/>
    <w:rsid w:val="00D91EDE"/>
    <w:rsid w:val="00DA533C"/>
    <w:rsid w:val="00DB3556"/>
    <w:rsid w:val="00DE1AF3"/>
    <w:rsid w:val="00DF12D2"/>
    <w:rsid w:val="00DF5A81"/>
    <w:rsid w:val="00E06BAF"/>
    <w:rsid w:val="00E3221A"/>
    <w:rsid w:val="00E331A4"/>
    <w:rsid w:val="00E347FC"/>
    <w:rsid w:val="00E47FE5"/>
    <w:rsid w:val="00E707D2"/>
    <w:rsid w:val="00E71DCF"/>
    <w:rsid w:val="00E74B7A"/>
    <w:rsid w:val="00E81316"/>
    <w:rsid w:val="00E84EDD"/>
    <w:rsid w:val="00EA42FF"/>
    <w:rsid w:val="00ED71AF"/>
    <w:rsid w:val="00ED7DE7"/>
    <w:rsid w:val="00EE29AC"/>
    <w:rsid w:val="00EF0838"/>
    <w:rsid w:val="00EF34C6"/>
    <w:rsid w:val="00EF7065"/>
    <w:rsid w:val="00F005F6"/>
    <w:rsid w:val="00F0222A"/>
    <w:rsid w:val="00F3603D"/>
    <w:rsid w:val="00F518EE"/>
    <w:rsid w:val="00F5745A"/>
    <w:rsid w:val="00F57BC5"/>
    <w:rsid w:val="00F65486"/>
    <w:rsid w:val="00F72185"/>
    <w:rsid w:val="00F75BB9"/>
    <w:rsid w:val="00F8320E"/>
    <w:rsid w:val="00F84410"/>
    <w:rsid w:val="00F874A3"/>
    <w:rsid w:val="00F909CD"/>
    <w:rsid w:val="00FA10BF"/>
    <w:rsid w:val="00FB0FAB"/>
    <w:rsid w:val="00FC1654"/>
    <w:rsid w:val="00FC1D30"/>
    <w:rsid w:val="00FC7734"/>
    <w:rsid w:val="00FD3AE1"/>
    <w:rsid w:val="00FE2E23"/>
    <w:rsid w:val="00FF2819"/>
    <w:rsid w:val="00FF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EA5152-1A45-46D9-A801-8E1488BE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7F"/>
    <w:pPr>
      <w:spacing w:before="240" w:line="360" w:lineRule="auto"/>
    </w:pPr>
    <w:rPr>
      <w:sz w:val="24"/>
      <w:lang w:eastAsia="en-CA"/>
    </w:rPr>
  </w:style>
  <w:style w:type="paragraph" w:styleId="Heading1">
    <w:name w:val="heading 1"/>
    <w:basedOn w:val="Normal"/>
    <w:next w:val="BodyText"/>
    <w:qFormat/>
    <w:rsid w:val="00B43AF7"/>
    <w:pPr>
      <w:keepNext/>
      <w:numPr>
        <w:numId w:val="14"/>
      </w:numPr>
      <w:tabs>
        <w:tab w:val="clear" w:pos="-2700"/>
        <w:tab w:val="left" w:pos="720"/>
      </w:tabs>
      <w:spacing w:after="120" w:line="240" w:lineRule="auto"/>
      <w:ind w:left="720"/>
      <w:outlineLvl w:val="0"/>
    </w:pPr>
    <w:rPr>
      <w:rFonts w:ascii="Arial" w:hAnsi="Arial" w:cs="Arial"/>
      <w:bCs/>
      <w:kern w:val="32"/>
      <w:sz w:val="36"/>
      <w:szCs w:val="36"/>
    </w:rPr>
  </w:style>
  <w:style w:type="paragraph" w:styleId="Heading2">
    <w:name w:val="heading 2"/>
    <w:basedOn w:val="Heading1"/>
    <w:next w:val="BodyText"/>
    <w:qFormat/>
    <w:rsid w:val="00226839"/>
    <w:pPr>
      <w:numPr>
        <w:ilvl w:val="1"/>
      </w:numPr>
      <w:ind w:left="720"/>
      <w:outlineLvl w:val="1"/>
    </w:pPr>
    <w:rPr>
      <w:bCs w:val="0"/>
      <w:iCs/>
      <w:sz w:val="32"/>
      <w:szCs w:val="28"/>
    </w:rPr>
  </w:style>
  <w:style w:type="paragraph" w:styleId="Heading3">
    <w:name w:val="heading 3"/>
    <w:basedOn w:val="Heading2"/>
    <w:next w:val="BodyText"/>
    <w:qFormat/>
    <w:rsid w:val="003C42B0"/>
    <w:pPr>
      <w:numPr>
        <w:ilvl w:val="2"/>
      </w:numPr>
      <w:tabs>
        <w:tab w:val="clear" w:pos="720"/>
        <w:tab w:val="left" w:pos="1080"/>
      </w:tabs>
      <w:ind w:left="720"/>
      <w:outlineLvl w:val="2"/>
    </w:pPr>
    <w:rPr>
      <w:bCs/>
      <w:sz w:val="28"/>
    </w:rPr>
  </w:style>
  <w:style w:type="paragraph" w:styleId="Heading4">
    <w:name w:val="heading 4"/>
    <w:basedOn w:val="Heading3"/>
    <w:next w:val="BodyText"/>
    <w:qFormat/>
    <w:rsid w:val="003C42B0"/>
    <w:pPr>
      <w:numPr>
        <w:ilvl w:val="3"/>
      </w:numPr>
      <w:tabs>
        <w:tab w:val="clear" w:pos="1080"/>
        <w:tab w:val="left" w:pos="1260"/>
      </w:tabs>
      <w:ind w:left="1080"/>
      <w:outlineLvl w:val="3"/>
    </w:pPr>
  </w:style>
  <w:style w:type="paragraph" w:styleId="Heading5">
    <w:name w:val="heading 5"/>
    <w:basedOn w:val="Heading4"/>
    <w:next w:val="Normal"/>
    <w:qFormat/>
    <w:rsid w:val="003C42B0"/>
    <w:pPr>
      <w:numPr>
        <w:ilvl w:val="4"/>
      </w:numPr>
      <w:tabs>
        <w:tab w:val="clear" w:pos="180"/>
        <w:tab w:val="clear" w:pos="1260"/>
        <w:tab w:val="num" w:pos="1080"/>
      </w:tabs>
      <w:ind w:left="1080"/>
      <w:outlineLvl w:val="4"/>
    </w:pPr>
    <w:rPr>
      <w:bCs w:val="0"/>
      <w:iCs w:val="0"/>
    </w:rPr>
  </w:style>
  <w:style w:type="paragraph" w:styleId="Heading6">
    <w:name w:val="heading 6"/>
    <w:basedOn w:val="Heading5"/>
    <w:next w:val="Normal"/>
    <w:qFormat/>
    <w:rsid w:val="00B43AF7"/>
    <w:pPr>
      <w:numPr>
        <w:ilvl w:val="5"/>
      </w:numPr>
      <w:tabs>
        <w:tab w:val="clear" w:pos="540"/>
        <w:tab w:val="left" w:pos="1530"/>
      </w:tabs>
      <w:spacing w:after="60"/>
      <w:ind w:left="1530" w:hanging="1530"/>
      <w:outlineLvl w:val="5"/>
    </w:pPr>
    <w:rPr>
      <w:bCs/>
      <w:szCs w:val="22"/>
    </w:rPr>
  </w:style>
  <w:style w:type="paragraph" w:styleId="Heading7">
    <w:name w:val="heading 7"/>
    <w:basedOn w:val="Heading6"/>
    <w:next w:val="Normal"/>
    <w:qFormat/>
    <w:rsid w:val="003C42B0"/>
    <w:pPr>
      <w:numPr>
        <w:ilvl w:val="6"/>
      </w:numPr>
      <w:tabs>
        <w:tab w:val="clear" w:pos="1260"/>
        <w:tab w:val="clear" w:pos="1530"/>
        <w:tab w:val="left" w:pos="1710"/>
      </w:tabs>
      <w:ind w:left="1710" w:hanging="1710"/>
      <w:outlineLvl w:val="6"/>
    </w:pPr>
    <w:rPr>
      <w:szCs w:val="24"/>
    </w:rPr>
  </w:style>
  <w:style w:type="paragraph" w:styleId="Heading8">
    <w:name w:val="heading 8"/>
    <w:basedOn w:val="Heading7"/>
    <w:next w:val="Normal"/>
    <w:qFormat/>
    <w:rsid w:val="00B43AF7"/>
    <w:pPr>
      <w:numPr>
        <w:ilvl w:val="7"/>
      </w:numPr>
      <w:ind w:hanging="1404"/>
      <w:outlineLvl w:val="7"/>
    </w:pPr>
    <w:rPr>
      <w:rFonts w:cs="Times New Roman"/>
      <w:bCs w:val="0"/>
      <w:kern w:val="0"/>
      <w:szCs w:val="28"/>
    </w:rPr>
  </w:style>
  <w:style w:type="paragraph" w:styleId="Heading9">
    <w:name w:val="heading 9"/>
    <w:basedOn w:val="Heading8"/>
    <w:next w:val="Normal"/>
    <w:qFormat/>
    <w:rsid w:val="00B43AF7"/>
    <w:pPr>
      <w:numPr>
        <w:ilvl w:val="8"/>
      </w:numPr>
      <w:ind w:hanging="19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087F"/>
  </w:style>
  <w:style w:type="paragraph" w:styleId="Header">
    <w:name w:val="header"/>
    <w:basedOn w:val="Normal"/>
    <w:rsid w:val="002556F1"/>
    <w:pPr>
      <w:tabs>
        <w:tab w:val="center" w:pos="4320"/>
        <w:tab w:val="right" w:pos="8640"/>
      </w:tabs>
      <w:spacing w:before="0"/>
    </w:pPr>
    <w:rPr>
      <w:sz w:val="20"/>
    </w:rPr>
  </w:style>
  <w:style w:type="paragraph" w:styleId="Footer">
    <w:name w:val="footer"/>
    <w:basedOn w:val="Normal"/>
    <w:link w:val="FooterChar"/>
    <w:uiPriority w:val="99"/>
    <w:rsid w:val="002556F1"/>
    <w:pPr>
      <w:tabs>
        <w:tab w:val="right" w:pos="4680"/>
        <w:tab w:val="right" w:pos="9360"/>
      </w:tabs>
      <w:spacing w:before="0"/>
    </w:pPr>
    <w:rPr>
      <w:sz w:val="20"/>
    </w:rPr>
  </w:style>
  <w:style w:type="character" w:customStyle="1" w:styleId="List5Char">
    <w:name w:val="List 5 Char"/>
    <w:link w:val="List5"/>
    <w:rsid w:val="00802CB6"/>
    <w:rPr>
      <w:sz w:val="24"/>
      <w:lang w:val="en-US" w:eastAsia="en-CA" w:bidi="ar-SA"/>
    </w:rPr>
  </w:style>
  <w:style w:type="paragraph" w:styleId="List5">
    <w:name w:val="List 5"/>
    <w:basedOn w:val="Normal"/>
    <w:link w:val="List5Char"/>
    <w:rsid w:val="00802CB6"/>
    <w:pPr>
      <w:numPr>
        <w:numId w:val="10"/>
      </w:numPr>
    </w:pPr>
  </w:style>
  <w:style w:type="paragraph" w:styleId="FootnoteText">
    <w:name w:val="footnote text"/>
    <w:basedOn w:val="Normal"/>
    <w:semiHidden/>
    <w:rsid w:val="001F698C"/>
    <w:pPr>
      <w:spacing w:before="0" w:after="120" w:line="240" w:lineRule="auto"/>
    </w:pPr>
    <w:rPr>
      <w:sz w:val="20"/>
    </w:rPr>
  </w:style>
  <w:style w:type="paragraph" w:customStyle="1" w:styleId="Chapter">
    <w:name w:val="Chapter"/>
    <w:basedOn w:val="Normal"/>
    <w:next w:val="Normal"/>
    <w:rsid w:val="009040AA"/>
    <w:pPr>
      <w:spacing w:after="240" w:line="240" w:lineRule="auto"/>
      <w:jc w:val="center"/>
      <w:outlineLvl w:val="0"/>
    </w:pPr>
    <w:rPr>
      <w:rFonts w:ascii="Arial" w:hAnsi="Arial"/>
      <w:sz w:val="32"/>
      <w:szCs w:val="28"/>
    </w:rPr>
  </w:style>
  <w:style w:type="paragraph" w:styleId="TOC1">
    <w:name w:val="toc 1"/>
    <w:basedOn w:val="Normal"/>
    <w:next w:val="Normal"/>
    <w:autoRedefine/>
    <w:uiPriority w:val="39"/>
    <w:rsid w:val="00BC1D71"/>
    <w:pPr>
      <w:tabs>
        <w:tab w:val="left" w:pos="288"/>
        <w:tab w:val="right" w:leader="dot" w:pos="9360"/>
      </w:tabs>
      <w:spacing w:line="240" w:lineRule="auto"/>
      <w:ind w:left="288" w:right="360" w:hanging="288"/>
    </w:pPr>
  </w:style>
  <w:style w:type="paragraph" w:customStyle="1" w:styleId="FigureCaption">
    <w:name w:val="Figure Caption"/>
    <w:basedOn w:val="Normal"/>
    <w:next w:val="Normal"/>
    <w:rsid w:val="00A3056C"/>
    <w:pPr>
      <w:numPr>
        <w:numId w:val="1"/>
      </w:numPr>
      <w:spacing w:after="240" w:line="240" w:lineRule="auto"/>
    </w:pPr>
    <w:rPr>
      <w:rFonts w:ascii="Arial" w:hAnsi="Arial"/>
      <w:sz w:val="18"/>
    </w:rPr>
  </w:style>
  <w:style w:type="paragraph" w:styleId="TOC2">
    <w:name w:val="toc 2"/>
    <w:basedOn w:val="TOC1"/>
    <w:next w:val="Normal"/>
    <w:autoRedefine/>
    <w:uiPriority w:val="39"/>
    <w:rsid w:val="00BC1D71"/>
    <w:pPr>
      <w:tabs>
        <w:tab w:val="clear" w:pos="288"/>
        <w:tab w:val="left" w:pos="720"/>
      </w:tabs>
      <w:ind w:left="720" w:hanging="432"/>
    </w:pPr>
  </w:style>
  <w:style w:type="paragraph" w:styleId="TOC3">
    <w:name w:val="toc 3"/>
    <w:basedOn w:val="TOC1"/>
    <w:next w:val="Normal"/>
    <w:autoRedefine/>
    <w:uiPriority w:val="39"/>
    <w:rsid w:val="00C26C61"/>
    <w:pPr>
      <w:tabs>
        <w:tab w:val="clear" w:pos="288"/>
        <w:tab w:val="left" w:pos="1440"/>
      </w:tabs>
      <w:ind w:left="1440" w:hanging="720"/>
    </w:pPr>
  </w:style>
  <w:style w:type="paragraph" w:styleId="TOC4">
    <w:name w:val="toc 4"/>
    <w:basedOn w:val="TOC1"/>
    <w:next w:val="Normal"/>
    <w:autoRedefine/>
    <w:semiHidden/>
    <w:rsid w:val="00BC1D71"/>
    <w:pPr>
      <w:tabs>
        <w:tab w:val="clear" w:pos="288"/>
        <w:tab w:val="left" w:pos="2304"/>
      </w:tabs>
      <w:ind w:left="2304" w:hanging="864"/>
    </w:pPr>
  </w:style>
  <w:style w:type="character" w:styleId="Hyperlink">
    <w:name w:val="Hyperlink"/>
    <w:uiPriority w:val="99"/>
    <w:rsid w:val="00E47FE5"/>
    <w:rPr>
      <w:color w:val="0000FF"/>
      <w:u w:val="single"/>
    </w:rPr>
  </w:style>
  <w:style w:type="paragraph" w:customStyle="1" w:styleId="forTOC">
    <w:name w:val="forTOC"/>
    <w:basedOn w:val="Normal"/>
    <w:next w:val="Normal"/>
    <w:rsid w:val="006801D6"/>
    <w:pPr>
      <w:spacing w:after="240" w:line="240" w:lineRule="auto"/>
    </w:pPr>
    <w:rPr>
      <w:rFonts w:ascii="Arial" w:hAnsi="Arial"/>
      <w:sz w:val="28"/>
    </w:rPr>
  </w:style>
  <w:style w:type="paragraph" w:styleId="Caption">
    <w:name w:val="caption"/>
    <w:basedOn w:val="Normal"/>
    <w:next w:val="Normal"/>
    <w:qFormat/>
    <w:rsid w:val="00963272"/>
    <w:rPr>
      <w:b/>
      <w:bCs/>
    </w:rPr>
  </w:style>
  <w:style w:type="paragraph" w:styleId="TableofFigures">
    <w:name w:val="table of figures"/>
    <w:basedOn w:val="Normal"/>
    <w:next w:val="Normal"/>
    <w:semiHidden/>
    <w:rsid w:val="00D44B06"/>
  </w:style>
  <w:style w:type="paragraph" w:customStyle="1" w:styleId="captiontext">
    <w:name w:val="caption text"/>
    <w:basedOn w:val="FigureCaption"/>
    <w:next w:val="Normal"/>
    <w:rsid w:val="00A3056C"/>
    <w:pPr>
      <w:numPr>
        <w:numId w:val="0"/>
      </w:numPr>
    </w:pPr>
  </w:style>
  <w:style w:type="paragraph" w:styleId="Index1">
    <w:name w:val="index 1"/>
    <w:basedOn w:val="Normal"/>
    <w:next w:val="Normal"/>
    <w:autoRedefine/>
    <w:semiHidden/>
    <w:rsid w:val="0076227D"/>
    <w:pPr>
      <w:ind w:left="200" w:hanging="200"/>
    </w:pPr>
  </w:style>
  <w:style w:type="paragraph" w:styleId="TOAHeading">
    <w:name w:val="toa heading"/>
    <w:aliases w:val="Appendix"/>
    <w:basedOn w:val="Normal"/>
    <w:next w:val="Normal"/>
    <w:semiHidden/>
    <w:rsid w:val="00AC7693"/>
    <w:pPr>
      <w:spacing w:before="120" w:line="240" w:lineRule="auto"/>
      <w:jc w:val="center"/>
    </w:pPr>
    <w:rPr>
      <w:rFonts w:ascii="Arial" w:hAnsi="Arial" w:cs="Arial"/>
      <w:bCs/>
      <w:szCs w:val="24"/>
    </w:rPr>
  </w:style>
  <w:style w:type="character" w:styleId="FootnoteReference">
    <w:name w:val="footnote reference"/>
    <w:semiHidden/>
    <w:rsid w:val="000F3B5F"/>
    <w:rPr>
      <w:rFonts w:ascii="Times New Roman" w:hAnsi="Times New Roman"/>
      <w:dstrike w:val="0"/>
      <w:sz w:val="28"/>
      <w:vertAlign w:val="superscript"/>
    </w:rPr>
  </w:style>
  <w:style w:type="paragraph" w:styleId="ListBullet">
    <w:name w:val="List Bullet"/>
    <w:basedOn w:val="Normal"/>
    <w:rsid w:val="00802CB6"/>
    <w:pPr>
      <w:numPr>
        <w:numId w:val="12"/>
      </w:numPr>
      <w:tabs>
        <w:tab w:val="clear" w:pos="720"/>
        <w:tab w:val="num" w:pos="540"/>
      </w:tabs>
      <w:spacing w:before="60"/>
      <w:ind w:left="540"/>
    </w:pPr>
    <w:rPr>
      <w:lang w:eastAsia="en-US"/>
    </w:rPr>
  </w:style>
  <w:style w:type="paragraph" w:customStyle="1" w:styleId="quotation">
    <w:name w:val="quotation"/>
    <w:basedOn w:val="Normal"/>
    <w:next w:val="Normal"/>
    <w:rsid w:val="00DF12D2"/>
    <w:pPr>
      <w:ind w:left="720" w:right="720"/>
    </w:pPr>
    <w:rPr>
      <w:i/>
    </w:rPr>
  </w:style>
  <w:style w:type="paragraph" w:styleId="ListBullet2">
    <w:name w:val="List Bullet 2"/>
    <w:basedOn w:val="Normal"/>
    <w:rsid w:val="00276170"/>
    <w:pPr>
      <w:numPr>
        <w:numId w:val="3"/>
      </w:numPr>
      <w:tabs>
        <w:tab w:val="clear" w:pos="1008"/>
        <w:tab w:val="num" w:pos="900"/>
      </w:tabs>
      <w:ind w:left="900"/>
    </w:pPr>
  </w:style>
  <w:style w:type="character" w:styleId="FollowedHyperlink">
    <w:name w:val="FollowedHyperlink"/>
    <w:rsid w:val="003F2467"/>
    <w:rPr>
      <w:color w:val="800080"/>
      <w:u w:val="single"/>
    </w:rPr>
  </w:style>
  <w:style w:type="paragraph" w:styleId="BalloonText">
    <w:name w:val="Balloon Text"/>
    <w:basedOn w:val="Normal"/>
    <w:semiHidden/>
    <w:rsid w:val="003F2467"/>
    <w:rPr>
      <w:rFonts w:ascii="Tahoma" w:hAnsi="Tahoma" w:cs="Tahoma"/>
      <w:sz w:val="16"/>
      <w:szCs w:val="16"/>
    </w:rPr>
  </w:style>
  <w:style w:type="paragraph" w:styleId="BlockText">
    <w:name w:val="Block Text"/>
    <w:basedOn w:val="Normal"/>
    <w:rsid w:val="003F2467"/>
    <w:pPr>
      <w:spacing w:after="120"/>
      <w:ind w:left="1440" w:right="1440"/>
    </w:pPr>
  </w:style>
  <w:style w:type="paragraph" w:styleId="BodyTextIndent">
    <w:name w:val="Body Text Indent"/>
    <w:basedOn w:val="Normal"/>
    <w:link w:val="BodyTextIndentChar"/>
    <w:rsid w:val="003F2467"/>
    <w:pPr>
      <w:spacing w:after="120"/>
      <w:ind w:left="360"/>
    </w:pPr>
  </w:style>
  <w:style w:type="paragraph" w:customStyle="1" w:styleId="Department">
    <w:name w:val="Department"/>
    <w:basedOn w:val="BodyText"/>
    <w:rsid w:val="00DB3556"/>
    <w:pPr>
      <w:spacing w:before="120" w:line="240" w:lineRule="auto"/>
      <w:jc w:val="center"/>
    </w:pPr>
    <w:rPr>
      <w:rFonts w:ascii="Arial" w:hAnsi="Arial"/>
    </w:rPr>
  </w:style>
  <w:style w:type="paragraph" w:styleId="CommentText">
    <w:name w:val="annotation text"/>
    <w:basedOn w:val="Normal"/>
    <w:semiHidden/>
    <w:rsid w:val="003F2467"/>
  </w:style>
  <w:style w:type="paragraph" w:styleId="CommentSubject">
    <w:name w:val="annotation subject"/>
    <w:basedOn w:val="CommentText"/>
    <w:next w:val="CommentText"/>
    <w:semiHidden/>
    <w:rsid w:val="003F2467"/>
    <w:rPr>
      <w:b/>
      <w:bCs/>
    </w:rPr>
  </w:style>
  <w:style w:type="paragraph" w:styleId="DocumentMap">
    <w:name w:val="Document Map"/>
    <w:basedOn w:val="Normal"/>
    <w:semiHidden/>
    <w:rsid w:val="003F2467"/>
    <w:pPr>
      <w:shd w:val="clear" w:color="auto" w:fill="000080"/>
    </w:pPr>
    <w:rPr>
      <w:rFonts w:ascii="Tahoma" w:hAnsi="Tahoma" w:cs="Tahoma"/>
    </w:rPr>
  </w:style>
  <w:style w:type="paragraph" w:styleId="EndnoteText">
    <w:name w:val="endnote text"/>
    <w:basedOn w:val="Normal"/>
    <w:semiHidden/>
    <w:rsid w:val="003F2467"/>
  </w:style>
  <w:style w:type="paragraph" w:styleId="HTMLAddress">
    <w:name w:val="HTML Address"/>
    <w:basedOn w:val="Normal"/>
    <w:rsid w:val="003F2467"/>
    <w:rPr>
      <w:i/>
      <w:iCs/>
    </w:rPr>
  </w:style>
  <w:style w:type="paragraph" w:styleId="HTMLPreformatted">
    <w:name w:val="HTML Preformatted"/>
    <w:basedOn w:val="Normal"/>
    <w:rsid w:val="003F2467"/>
    <w:rPr>
      <w:rFonts w:ascii="Courier New" w:hAnsi="Courier New" w:cs="Courier New"/>
    </w:rPr>
  </w:style>
  <w:style w:type="paragraph" w:styleId="Index2">
    <w:name w:val="index 2"/>
    <w:basedOn w:val="Normal"/>
    <w:next w:val="Normal"/>
    <w:autoRedefine/>
    <w:semiHidden/>
    <w:rsid w:val="003F2467"/>
    <w:pPr>
      <w:ind w:left="400" w:hanging="200"/>
    </w:pPr>
  </w:style>
  <w:style w:type="paragraph" w:styleId="Index3">
    <w:name w:val="index 3"/>
    <w:basedOn w:val="Normal"/>
    <w:next w:val="Normal"/>
    <w:autoRedefine/>
    <w:semiHidden/>
    <w:rsid w:val="003F2467"/>
    <w:pPr>
      <w:ind w:left="600" w:hanging="200"/>
    </w:pPr>
  </w:style>
  <w:style w:type="paragraph" w:styleId="Index4">
    <w:name w:val="index 4"/>
    <w:basedOn w:val="Normal"/>
    <w:next w:val="Normal"/>
    <w:autoRedefine/>
    <w:semiHidden/>
    <w:rsid w:val="003F2467"/>
    <w:pPr>
      <w:ind w:left="800" w:hanging="200"/>
    </w:pPr>
  </w:style>
  <w:style w:type="paragraph" w:styleId="Index5">
    <w:name w:val="index 5"/>
    <w:basedOn w:val="Normal"/>
    <w:next w:val="Normal"/>
    <w:autoRedefine/>
    <w:semiHidden/>
    <w:rsid w:val="003F2467"/>
    <w:pPr>
      <w:ind w:left="1000" w:hanging="200"/>
    </w:pPr>
  </w:style>
  <w:style w:type="paragraph" w:styleId="Index6">
    <w:name w:val="index 6"/>
    <w:basedOn w:val="Normal"/>
    <w:next w:val="Normal"/>
    <w:autoRedefine/>
    <w:semiHidden/>
    <w:rsid w:val="003F2467"/>
    <w:pPr>
      <w:ind w:left="1200" w:hanging="200"/>
    </w:pPr>
  </w:style>
  <w:style w:type="paragraph" w:styleId="Index7">
    <w:name w:val="index 7"/>
    <w:basedOn w:val="Normal"/>
    <w:next w:val="Normal"/>
    <w:autoRedefine/>
    <w:semiHidden/>
    <w:rsid w:val="003F2467"/>
    <w:pPr>
      <w:ind w:left="1400" w:hanging="200"/>
    </w:pPr>
  </w:style>
  <w:style w:type="paragraph" w:styleId="Index8">
    <w:name w:val="index 8"/>
    <w:basedOn w:val="Normal"/>
    <w:next w:val="Normal"/>
    <w:autoRedefine/>
    <w:semiHidden/>
    <w:rsid w:val="003F2467"/>
    <w:pPr>
      <w:ind w:left="1600" w:hanging="200"/>
    </w:pPr>
  </w:style>
  <w:style w:type="paragraph" w:styleId="Index9">
    <w:name w:val="index 9"/>
    <w:basedOn w:val="Normal"/>
    <w:next w:val="Normal"/>
    <w:autoRedefine/>
    <w:semiHidden/>
    <w:rsid w:val="003F2467"/>
    <w:pPr>
      <w:ind w:left="1800" w:hanging="200"/>
    </w:pPr>
  </w:style>
  <w:style w:type="paragraph" w:styleId="IndexHeading">
    <w:name w:val="index heading"/>
    <w:basedOn w:val="Normal"/>
    <w:next w:val="Index1"/>
    <w:semiHidden/>
    <w:rsid w:val="003F2467"/>
    <w:rPr>
      <w:rFonts w:ascii="Arial" w:hAnsi="Arial" w:cs="Arial"/>
      <w:b/>
      <w:bCs/>
    </w:rPr>
  </w:style>
  <w:style w:type="paragraph" w:styleId="List">
    <w:name w:val="List"/>
    <w:basedOn w:val="Normal"/>
    <w:rsid w:val="00802CB6"/>
    <w:pPr>
      <w:numPr>
        <w:numId w:val="11"/>
      </w:numPr>
      <w:tabs>
        <w:tab w:val="clear" w:pos="1291"/>
        <w:tab w:val="num" w:pos="540"/>
      </w:tabs>
      <w:ind w:left="540"/>
    </w:pPr>
  </w:style>
  <w:style w:type="paragraph" w:styleId="List2">
    <w:name w:val="List 2"/>
    <w:basedOn w:val="Normal"/>
    <w:rsid w:val="00802CB6"/>
    <w:pPr>
      <w:numPr>
        <w:numId w:val="7"/>
      </w:numPr>
      <w:tabs>
        <w:tab w:val="clear" w:pos="931"/>
        <w:tab w:val="num" w:pos="900"/>
      </w:tabs>
      <w:ind w:left="900"/>
    </w:pPr>
  </w:style>
  <w:style w:type="paragraph" w:styleId="List3">
    <w:name w:val="List 3"/>
    <w:basedOn w:val="Normal"/>
    <w:rsid w:val="00802CB6"/>
    <w:pPr>
      <w:numPr>
        <w:numId w:val="8"/>
      </w:numPr>
      <w:tabs>
        <w:tab w:val="clear" w:pos="1291"/>
        <w:tab w:val="num" w:pos="1260"/>
      </w:tabs>
      <w:ind w:left="1260"/>
    </w:pPr>
  </w:style>
  <w:style w:type="paragraph" w:styleId="List4">
    <w:name w:val="List 4"/>
    <w:basedOn w:val="Normal"/>
    <w:link w:val="List4Char"/>
    <w:rsid w:val="00802CB6"/>
    <w:pPr>
      <w:numPr>
        <w:numId w:val="9"/>
      </w:numPr>
      <w:tabs>
        <w:tab w:val="clear" w:pos="1651"/>
        <w:tab w:val="num" w:pos="1620"/>
      </w:tabs>
      <w:ind w:hanging="391"/>
    </w:pPr>
  </w:style>
  <w:style w:type="character" w:customStyle="1" w:styleId="List4Char">
    <w:name w:val="List 4 Char"/>
    <w:link w:val="List4"/>
    <w:rsid w:val="00802CB6"/>
    <w:rPr>
      <w:sz w:val="24"/>
      <w:lang w:val="en-US" w:eastAsia="en-CA" w:bidi="ar-SA"/>
    </w:rPr>
  </w:style>
  <w:style w:type="paragraph" w:styleId="ListBullet3">
    <w:name w:val="List Bullet 3"/>
    <w:basedOn w:val="Normal"/>
    <w:next w:val="Normal"/>
    <w:rsid w:val="00276170"/>
    <w:pPr>
      <w:numPr>
        <w:numId w:val="4"/>
      </w:numPr>
      <w:tabs>
        <w:tab w:val="clear" w:pos="1800"/>
        <w:tab w:val="num" w:pos="1260"/>
      </w:tabs>
      <w:ind w:hanging="900"/>
    </w:pPr>
  </w:style>
  <w:style w:type="paragraph" w:styleId="ListBullet4">
    <w:name w:val="List Bullet 4"/>
    <w:basedOn w:val="Normal"/>
    <w:rsid w:val="00276170"/>
    <w:pPr>
      <w:numPr>
        <w:numId w:val="5"/>
      </w:numPr>
      <w:tabs>
        <w:tab w:val="left" w:pos="1368"/>
      </w:tabs>
    </w:pPr>
  </w:style>
  <w:style w:type="paragraph" w:styleId="ListBullet5">
    <w:name w:val="List Bullet 5"/>
    <w:basedOn w:val="Normal"/>
    <w:rsid w:val="00276170"/>
    <w:pPr>
      <w:numPr>
        <w:numId w:val="6"/>
      </w:numPr>
      <w:tabs>
        <w:tab w:val="left" w:pos="1728"/>
      </w:tabs>
    </w:pPr>
  </w:style>
  <w:style w:type="paragraph" w:styleId="ListContinue">
    <w:name w:val="List Continue"/>
    <w:basedOn w:val="Normal"/>
    <w:rsid w:val="003F2467"/>
    <w:pPr>
      <w:spacing w:after="120"/>
      <w:ind w:left="360"/>
    </w:pPr>
  </w:style>
  <w:style w:type="paragraph" w:styleId="ListContinue2">
    <w:name w:val="List Continue 2"/>
    <w:basedOn w:val="Normal"/>
    <w:rsid w:val="003F2467"/>
    <w:pPr>
      <w:spacing w:after="120"/>
      <w:ind w:left="720"/>
    </w:pPr>
  </w:style>
  <w:style w:type="paragraph" w:styleId="ListContinue3">
    <w:name w:val="List Continue 3"/>
    <w:basedOn w:val="Normal"/>
    <w:rsid w:val="003F2467"/>
    <w:pPr>
      <w:spacing w:after="120"/>
      <w:ind w:left="1080"/>
    </w:pPr>
  </w:style>
  <w:style w:type="paragraph" w:styleId="ListContinue4">
    <w:name w:val="List Continue 4"/>
    <w:basedOn w:val="Normal"/>
    <w:rsid w:val="003F2467"/>
    <w:pPr>
      <w:spacing w:after="120"/>
      <w:ind w:left="1440"/>
    </w:pPr>
  </w:style>
  <w:style w:type="paragraph" w:styleId="ListContinue5">
    <w:name w:val="List Continue 5"/>
    <w:basedOn w:val="Normal"/>
    <w:rsid w:val="003F2467"/>
    <w:pPr>
      <w:spacing w:after="120"/>
      <w:ind w:left="1800"/>
    </w:pPr>
  </w:style>
  <w:style w:type="paragraph" w:styleId="MacroText">
    <w:name w:val="macro"/>
    <w:semiHidden/>
    <w:rsid w:val="003F246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lang w:eastAsia="en-CA"/>
    </w:rPr>
  </w:style>
  <w:style w:type="paragraph" w:customStyle="1" w:styleId="Abstracttext">
    <w:name w:val="Abstract text"/>
    <w:basedOn w:val="Normal"/>
    <w:rsid w:val="00C26C61"/>
    <w:pPr>
      <w:spacing w:line="480" w:lineRule="auto"/>
    </w:pPr>
  </w:style>
  <w:style w:type="paragraph" w:styleId="NormalWeb">
    <w:name w:val="Normal (Web)"/>
    <w:basedOn w:val="Normal"/>
    <w:uiPriority w:val="99"/>
    <w:rsid w:val="003F2467"/>
    <w:rPr>
      <w:szCs w:val="24"/>
    </w:rPr>
  </w:style>
  <w:style w:type="paragraph" w:styleId="NormalIndent">
    <w:name w:val="Normal Indent"/>
    <w:basedOn w:val="Normal"/>
    <w:rsid w:val="003F2467"/>
    <w:pPr>
      <w:ind w:left="720"/>
    </w:pPr>
  </w:style>
  <w:style w:type="paragraph" w:styleId="NoteHeading">
    <w:name w:val="Note Heading"/>
    <w:basedOn w:val="Normal"/>
    <w:next w:val="Normal"/>
    <w:rsid w:val="003F2467"/>
  </w:style>
  <w:style w:type="paragraph" w:styleId="PlainText">
    <w:name w:val="Plain Text"/>
    <w:basedOn w:val="Normal"/>
    <w:rsid w:val="003F2467"/>
    <w:rPr>
      <w:rFonts w:ascii="Courier New" w:hAnsi="Courier New" w:cs="Courier New"/>
    </w:rPr>
  </w:style>
  <w:style w:type="paragraph" w:styleId="Subtitle">
    <w:name w:val="Subtitle"/>
    <w:basedOn w:val="Normal"/>
    <w:qFormat/>
    <w:rsid w:val="00EA42FF"/>
    <w:pPr>
      <w:spacing w:before="1800" w:line="240" w:lineRule="auto"/>
      <w:jc w:val="center"/>
    </w:pPr>
    <w:rPr>
      <w:rFonts w:ascii="Arial" w:hAnsi="Arial" w:cs="Arial"/>
      <w:szCs w:val="24"/>
    </w:rPr>
  </w:style>
  <w:style w:type="paragraph" w:styleId="TableofAuthorities">
    <w:name w:val="table of authorities"/>
    <w:basedOn w:val="Normal"/>
    <w:next w:val="Normal"/>
    <w:semiHidden/>
    <w:rsid w:val="003F2467"/>
    <w:pPr>
      <w:ind w:left="200" w:hanging="200"/>
    </w:pPr>
  </w:style>
  <w:style w:type="paragraph" w:styleId="Title">
    <w:name w:val="Title"/>
    <w:basedOn w:val="Normal"/>
    <w:next w:val="Subtitle"/>
    <w:autoRedefine/>
    <w:qFormat/>
    <w:rsid w:val="00DF12D2"/>
    <w:pPr>
      <w:spacing w:before="2160" w:line="240" w:lineRule="auto"/>
      <w:jc w:val="center"/>
    </w:pPr>
    <w:rPr>
      <w:rFonts w:ascii="Arial" w:hAnsi="Arial"/>
      <w:sz w:val="36"/>
      <w:szCs w:val="36"/>
    </w:rPr>
  </w:style>
  <w:style w:type="paragraph" w:styleId="TOC5">
    <w:name w:val="toc 5"/>
    <w:basedOn w:val="Normal"/>
    <w:next w:val="Normal"/>
    <w:autoRedefine/>
    <w:semiHidden/>
    <w:rsid w:val="003F2467"/>
    <w:pPr>
      <w:ind w:left="800"/>
    </w:pPr>
  </w:style>
  <w:style w:type="paragraph" w:styleId="TOC6">
    <w:name w:val="toc 6"/>
    <w:basedOn w:val="Normal"/>
    <w:next w:val="Normal"/>
    <w:autoRedefine/>
    <w:semiHidden/>
    <w:rsid w:val="003F2467"/>
    <w:pPr>
      <w:ind w:left="1000"/>
    </w:pPr>
  </w:style>
  <w:style w:type="paragraph" w:styleId="TOC7">
    <w:name w:val="toc 7"/>
    <w:basedOn w:val="Normal"/>
    <w:next w:val="Normal"/>
    <w:autoRedefine/>
    <w:semiHidden/>
    <w:rsid w:val="003F2467"/>
    <w:pPr>
      <w:ind w:left="1200"/>
    </w:pPr>
  </w:style>
  <w:style w:type="paragraph" w:styleId="TOC8">
    <w:name w:val="toc 8"/>
    <w:basedOn w:val="Normal"/>
    <w:next w:val="Normal"/>
    <w:autoRedefine/>
    <w:semiHidden/>
    <w:rsid w:val="003F2467"/>
    <w:pPr>
      <w:ind w:left="1400"/>
    </w:pPr>
  </w:style>
  <w:style w:type="paragraph" w:styleId="TOC9">
    <w:name w:val="toc 9"/>
    <w:basedOn w:val="Normal"/>
    <w:next w:val="Normal"/>
    <w:autoRedefine/>
    <w:semiHidden/>
    <w:rsid w:val="003F2467"/>
    <w:pPr>
      <w:ind w:left="1600"/>
    </w:pPr>
  </w:style>
  <w:style w:type="paragraph" w:customStyle="1" w:styleId="Abstract">
    <w:name w:val="Abstract"/>
    <w:basedOn w:val="Abstracttitle"/>
    <w:next w:val="Abstracttext"/>
    <w:rsid w:val="00DF12D2"/>
    <w:pPr>
      <w:jc w:val="left"/>
    </w:pPr>
    <w:rPr>
      <w:szCs w:val="32"/>
    </w:rPr>
  </w:style>
  <w:style w:type="paragraph" w:customStyle="1" w:styleId="Abstracttitle">
    <w:name w:val="Abstract title"/>
    <w:basedOn w:val="Normal"/>
    <w:rsid w:val="00DF12D2"/>
    <w:pPr>
      <w:jc w:val="center"/>
    </w:pPr>
    <w:rPr>
      <w:rFonts w:ascii="Arial" w:hAnsi="Arial"/>
      <w:sz w:val="32"/>
      <w:szCs w:val="28"/>
    </w:rPr>
  </w:style>
  <w:style w:type="paragraph" w:customStyle="1" w:styleId="AbstractUofT">
    <w:name w:val="Abstract U of T"/>
    <w:basedOn w:val="Normal"/>
    <w:rsid w:val="001B700A"/>
    <w:pPr>
      <w:spacing w:line="240" w:lineRule="auto"/>
      <w:jc w:val="center"/>
    </w:pPr>
  </w:style>
  <w:style w:type="character" w:styleId="PageNumber">
    <w:name w:val="page number"/>
    <w:basedOn w:val="DefaultParagraphFont"/>
    <w:rsid w:val="002556F1"/>
  </w:style>
  <w:style w:type="paragraph" w:customStyle="1" w:styleId="biblio">
    <w:name w:val="biblio"/>
    <w:basedOn w:val="Normal"/>
    <w:rsid w:val="00CC5C97"/>
    <w:pPr>
      <w:spacing w:before="120" w:line="240" w:lineRule="auto"/>
      <w:ind w:left="720" w:hanging="720"/>
    </w:pPr>
    <w:rPr>
      <w:lang w:eastAsia="en-US"/>
    </w:rPr>
  </w:style>
  <w:style w:type="paragraph" w:customStyle="1" w:styleId="chapternum">
    <w:name w:val="chapternum"/>
    <w:basedOn w:val="Chapter"/>
    <w:next w:val="Normal"/>
    <w:rsid w:val="00ED7DE7"/>
    <w:pPr>
      <w:numPr>
        <w:numId w:val="13"/>
      </w:numPr>
    </w:pPr>
  </w:style>
  <w:style w:type="character" w:customStyle="1" w:styleId="FooterChar">
    <w:name w:val="Footer Char"/>
    <w:link w:val="Footer"/>
    <w:uiPriority w:val="99"/>
    <w:rsid w:val="009F7E8E"/>
    <w:rPr>
      <w:lang w:eastAsia="en-CA"/>
    </w:rPr>
  </w:style>
  <w:style w:type="character" w:customStyle="1" w:styleId="BodyTextChar">
    <w:name w:val="Body Text Char"/>
    <w:basedOn w:val="DefaultParagraphFont"/>
    <w:link w:val="BodyText"/>
    <w:rsid w:val="00B43AF7"/>
    <w:rPr>
      <w:sz w:val="24"/>
      <w:lang w:eastAsia="en-CA"/>
    </w:rPr>
  </w:style>
  <w:style w:type="character" w:customStyle="1" w:styleId="BodyTextIndentChar">
    <w:name w:val="Body Text Indent Char"/>
    <w:basedOn w:val="DefaultParagraphFont"/>
    <w:link w:val="BodyTextIndent"/>
    <w:rsid w:val="00B43AF7"/>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219">
      <w:bodyDiv w:val="1"/>
      <w:marLeft w:val="0"/>
      <w:marRight w:val="0"/>
      <w:marTop w:val="0"/>
      <w:marBottom w:val="0"/>
      <w:divBdr>
        <w:top w:val="none" w:sz="0" w:space="0" w:color="auto"/>
        <w:left w:val="none" w:sz="0" w:space="0" w:color="auto"/>
        <w:bottom w:val="none" w:sz="0" w:space="0" w:color="auto"/>
        <w:right w:val="none" w:sz="0" w:space="0" w:color="auto"/>
      </w:divBdr>
    </w:div>
    <w:div w:id="625623405">
      <w:bodyDiv w:val="1"/>
      <w:marLeft w:val="0"/>
      <w:marRight w:val="0"/>
      <w:marTop w:val="0"/>
      <w:marBottom w:val="0"/>
      <w:divBdr>
        <w:top w:val="none" w:sz="0" w:space="0" w:color="auto"/>
        <w:left w:val="none" w:sz="0" w:space="0" w:color="auto"/>
        <w:bottom w:val="none" w:sz="0" w:space="0" w:color="auto"/>
        <w:right w:val="none" w:sz="0" w:space="0" w:color="auto"/>
      </w:divBdr>
      <w:divsChild>
        <w:div w:id="1169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eyl\AppData\Local\Microsoft\Windows\Temporary%20Internet%20Files\Content.Outlook\74Y29UM5\Thesis%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B774D3B6D6F40A75468ED1E43E993" ma:contentTypeVersion="2" ma:contentTypeDescription="Create a new document." ma:contentTypeScope="" ma:versionID="252324ff600dc37cb1bcdc45a663ab88">
  <xsd:schema xmlns:xsd="http://www.w3.org/2001/XMLSchema" xmlns:xs="http://www.w3.org/2001/XMLSchema" xmlns:p="http://schemas.microsoft.com/office/2006/metadata/properties" xmlns:ns1="http://schemas.microsoft.com/sharepoint/v3" targetNamespace="http://schemas.microsoft.com/office/2006/metadata/properties" ma:root="true" ma:fieldsID="dfbfd602aba1914b3f8c21b8a2214ab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8572-4B33-4C47-9001-68BD8FF2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469EB-3784-4BF2-B1F6-CB03327F777D}">
  <ds:schemaRefs>
    <ds:schemaRef ds:uri="http://schemas.microsoft.com/sharepoint/v3/contenttype/forms"/>
  </ds:schemaRefs>
</ds:datastoreItem>
</file>

<file path=customXml/itemProps3.xml><?xml version="1.0" encoding="utf-8"?>
<ds:datastoreItem xmlns:ds="http://schemas.openxmlformats.org/officeDocument/2006/customXml" ds:itemID="{74A7492B-15E4-484F-9D1E-128C89124A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54E143-DE8C-454C-A54B-6B8BAAA3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Template_2019.dotx</Template>
  <TotalTime>0</TotalTime>
  <Pages>15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Thesis Template</vt:lpstr>
    </vt:vector>
  </TitlesOfParts>
  <Company>University of Toronto</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subject/>
  <dc:creator>Default User</dc:creator>
  <cp:keywords/>
  <cp:lastModifiedBy>Nelson Cabral</cp:lastModifiedBy>
  <cp:revision>2</cp:revision>
  <cp:lastPrinted>2015-09-03T18:00:00Z</cp:lastPrinted>
  <dcterms:created xsi:type="dcterms:W3CDTF">2020-09-12T21:51:00Z</dcterms:created>
  <dcterms:modified xsi:type="dcterms:W3CDTF">2020-09-12T21:51:00Z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0x010100E12B774D3B6D6F40A75468ED1E43E993</vt:lpwstr>
  </property>
</Properties>
</file>